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CE" w:rsidRPr="00A8047F" w:rsidRDefault="00C63BCE" w:rsidP="009C5B24">
      <w:pPr>
        <w:pStyle w:val="aa"/>
        <w:ind w:firstLine="709"/>
        <w:jc w:val="center"/>
        <w:rPr>
          <w:rFonts w:ascii="Arial" w:hAnsi="Arial" w:cs="Arial"/>
          <w:b/>
          <w:bCs/>
        </w:rPr>
      </w:pPr>
      <w:r w:rsidRPr="00A8047F">
        <w:rPr>
          <w:rFonts w:ascii="Arial" w:hAnsi="Arial" w:cs="Arial"/>
          <w:b/>
          <w:bCs/>
        </w:rPr>
        <w:t>СОВЕТ НАРОДНЫХ ДЕПУТАТОВ</w:t>
      </w:r>
    </w:p>
    <w:p w:rsidR="00C63BCE" w:rsidRPr="00A8047F" w:rsidRDefault="003B5B49" w:rsidP="009C5B24">
      <w:pPr>
        <w:pStyle w:val="aa"/>
        <w:ind w:firstLine="709"/>
        <w:jc w:val="center"/>
        <w:rPr>
          <w:rFonts w:ascii="Arial" w:hAnsi="Arial" w:cs="Arial"/>
          <w:b/>
          <w:bCs/>
        </w:rPr>
      </w:pPr>
      <w:r w:rsidRPr="00A8047F">
        <w:rPr>
          <w:rFonts w:ascii="Arial" w:eastAsia="Times New Roman" w:hAnsi="Arial" w:cs="Arial"/>
          <w:b/>
          <w:bCs/>
        </w:rPr>
        <w:t xml:space="preserve">ЗАЙЦЕВСКОГО  </w:t>
      </w:r>
      <w:r w:rsidR="00C63BCE" w:rsidRPr="00A8047F">
        <w:rPr>
          <w:rFonts w:ascii="Arial" w:hAnsi="Arial" w:cs="Arial"/>
          <w:b/>
          <w:bCs/>
        </w:rPr>
        <w:t>СЕЛЬСКОГО ПОСЕЛЕНИЯ</w:t>
      </w:r>
    </w:p>
    <w:p w:rsidR="00C63BCE" w:rsidRPr="00A8047F" w:rsidRDefault="00E35E56" w:rsidP="009C5B24">
      <w:pPr>
        <w:pStyle w:val="aa"/>
        <w:ind w:firstLine="709"/>
        <w:jc w:val="center"/>
        <w:rPr>
          <w:rFonts w:ascii="Arial" w:hAnsi="Arial" w:cs="Arial"/>
          <w:b/>
          <w:bCs/>
        </w:rPr>
      </w:pPr>
      <w:r w:rsidRPr="00A8047F">
        <w:rPr>
          <w:rFonts w:ascii="Arial" w:hAnsi="Arial" w:cs="Arial"/>
          <w:b/>
          <w:bCs/>
        </w:rPr>
        <w:t>КАНТЕМИРОВСКОГО</w:t>
      </w:r>
      <w:r w:rsidR="00C63BCE" w:rsidRPr="00A8047F">
        <w:rPr>
          <w:rFonts w:ascii="Arial" w:hAnsi="Arial" w:cs="Arial"/>
          <w:b/>
          <w:bCs/>
        </w:rPr>
        <w:t xml:space="preserve"> МУНИЦИПАЛЬНОГО РАЙОНА</w:t>
      </w:r>
    </w:p>
    <w:p w:rsidR="00C63BCE" w:rsidRPr="00A8047F" w:rsidRDefault="00C63BCE" w:rsidP="009C5B24">
      <w:pPr>
        <w:pStyle w:val="aa"/>
        <w:ind w:firstLine="709"/>
        <w:jc w:val="center"/>
        <w:rPr>
          <w:rFonts w:ascii="Arial" w:hAnsi="Arial" w:cs="Arial"/>
          <w:b/>
          <w:bCs/>
        </w:rPr>
      </w:pPr>
      <w:r w:rsidRPr="00A8047F">
        <w:rPr>
          <w:rFonts w:ascii="Arial" w:hAnsi="Arial" w:cs="Arial"/>
          <w:b/>
          <w:bCs/>
        </w:rPr>
        <w:t>ВОРОНЕЖСКОЙ ОБЛАСТИ</w:t>
      </w:r>
    </w:p>
    <w:p w:rsidR="00A8047F" w:rsidRPr="00A8047F" w:rsidRDefault="00A8047F" w:rsidP="009C5B24">
      <w:pPr>
        <w:pStyle w:val="aa"/>
        <w:ind w:firstLine="709"/>
        <w:jc w:val="center"/>
        <w:rPr>
          <w:rFonts w:ascii="Arial" w:hAnsi="Arial" w:cs="Arial"/>
          <w:b/>
          <w:bCs/>
        </w:rPr>
      </w:pPr>
    </w:p>
    <w:p w:rsidR="00C63BCE" w:rsidRPr="00A8047F" w:rsidRDefault="00C63BCE" w:rsidP="009C5B24">
      <w:pPr>
        <w:pStyle w:val="aa"/>
        <w:ind w:firstLine="709"/>
        <w:jc w:val="center"/>
        <w:rPr>
          <w:rFonts w:ascii="Arial" w:hAnsi="Arial" w:cs="Arial"/>
          <w:b/>
          <w:bCs/>
        </w:rPr>
      </w:pPr>
      <w:r w:rsidRPr="00A8047F">
        <w:rPr>
          <w:rFonts w:ascii="Arial" w:hAnsi="Arial" w:cs="Arial"/>
          <w:b/>
          <w:bCs/>
        </w:rPr>
        <w:t>РЕШЕНИЕ</w:t>
      </w:r>
    </w:p>
    <w:p w:rsidR="00C63BCE" w:rsidRPr="00A8047F" w:rsidRDefault="00C63BCE" w:rsidP="009C5B24">
      <w:pPr>
        <w:pStyle w:val="aa"/>
        <w:ind w:firstLine="709"/>
        <w:jc w:val="both"/>
        <w:rPr>
          <w:rFonts w:ascii="Arial" w:hAnsi="Arial" w:cs="Arial"/>
          <w:b/>
          <w:bCs/>
        </w:rPr>
      </w:pPr>
    </w:p>
    <w:p w:rsidR="00355065" w:rsidRPr="00A8047F" w:rsidRDefault="00B236D6" w:rsidP="009C5B24">
      <w:pPr>
        <w:pStyle w:val="aa"/>
        <w:ind w:firstLine="709"/>
        <w:jc w:val="both"/>
        <w:rPr>
          <w:rFonts w:ascii="Arial" w:hAnsi="Arial" w:cs="Arial"/>
          <w:b/>
        </w:rPr>
      </w:pPr>
      <w:r w:rsidRPr="00A8047F">
        <w:rPr>
          <w:rFonts w:ascii="Arial" w:hAnsi="Arial" w:cs="Arial"/>
          <w:b/>
        </w:rPr>
        <w:t xml:space="preserve"> №</w:t>
      </w:r>
      <w:r w:rsidR="00A8047F" w:rsidRPr="00A8047F">
        <w:rPr>
          <w:rFonts w:ascii="Arial" w:hAnsi="Arial" w:cs="Arial"/>
          <w:b/>
        </w:rPr>
        <w:t xml:space="preserve"> </w:t>
      </w:r>
      <w:r w:rsidRPr="00A8047F">
        <w:rPr>
          <w:rFonts w:ascii="Arial" w:hAnsi="Arial" w:cs="Arial"/>
          <w:b/>
        </w:rPr>
        <w:t xml:space="preserve">119    </w:t>
      </w:r>
      <w:r w:rsidR="00A8047F" w:rsidRPr="00A8047F">
        <w:rPr>
          <w:rFonts w:ascii="Arial" w:hAnsi="Arial" w:cs="Arial"/>
          <w:b/>
        </w:rPr>
        <w:t xml:space="preserve">   от 15 декабря </w:t>
      </w:r>
      <w:r w:rsidRPr="00A8047F">
        <w:rPr>
          <w:rFonts w:ascii="Arial" w:hAnsi="Arial" w:cs="Arial"/>
          <w:b/>
        </w:rPr>
        <w:t>2017</w:t>
      </w:r>
      <w:r w:rsidR="00A8047F" w:rsidRPr="00A8047F">
        <w:rPr>
          <w:rFonts w:ascii="Arial" w:hAnsi="Arial" w:cs="Arial"/>
          <w:b/>
        </w:rPr>
        <w:t xml:space="preserve"> года</w:t>
      </w:r>
    </w:p>
    <w:p w:rsidR="00355065" w:rsidRPr="0050527C" w:rsidRDefault="00355065" w:rsidP="009C5B24">
      <w:pPr>
        <w:pStyle w:val="aa"/>
        <w:ind w:firstLine="709"/>
        <w:jc w:val="both"/>
        <w:rPr>
          <w:rFonts w:ascii="Arial" w:hAnsi="Arial" w:cs="Arial"/>
        </w:rPr>
      </w:pPr>
      <w:r w:rsidRPr="0050527C">
        <w:rPr>
          <w:rFonts w:ascii="Arial" w:hAnsi="Arial" w:cs="Arial"/>
        </w:rPr>
        <w:t xml:space="preserve">с. </w:t>
      </w:r>
      <w:proofErr w:type="spellStart"/>
      <w:r w:rsidR="007A1617">
        <w:rPr>
          <w:rFonts w:ascii="Arial" w:hAnsi="Arial" w:cs="Arial"/>
        </w:rPr>
        <w:t>Зайцевка</w:t>
      </w:r>
      <w:proofErr w:type="spellEnd"/>
    </w:p>
    <w:p w:rsidR="00C63BCE" w:rsidRPr="0050527C" w:rsidRDefault="00C63BCE" w:rsidP="009C5B24">
      <w:pPr>
        <w:pStyle w:val="aa"/>
        <w:ind w:firstLine="709"/>
        <w:jc w:val="both"/>
        <w:rPr>
          <w:rFonts w:ascii="Arial" w:hAnsi="Arial" w:cs="Arial"/>
          <w:bCs/>
        </w:rPr>
      </w:pPr>
    </w:p>
    <w:p w:rsidR="008C46AF" w:rsidRPr="00A8047F" w:rsidRDefault="00C63BCE" w:rsidP="009C5B24">
      <w:pPr>
        <w:pStyle w:val="Title"/>
        <w:spacing w:before="0" w:after="0"/>
        <w:ind w:firstLine="709"/>
        <w:jc w:val="both"/>
        <w:outlineLvl w:val="9"/>
        <w:rPr>
          <w:sz w:val="24"/>
          <w:szCs w:val="24"/>
        </w:rPr>
      </w:pPr>
      <w:r w:rsidRPr="00A8047F">
        <w:rPr>
          <w:sz w:val="24"/>
          <w:szCs w:val="24"/>
        </w:rPr>
        <w:t xml:space="preserve">Об утверждении Положения о порядке </w:t>
      </w:r>
      <w:r w:rsidR="008C46AF" w:rsidRPr="00A8047F">
        <w:rPr>
          <w:sz w:val="24"/>
          <w:szCs w:val="24"/>
        </w:rPr>
        <w:t xml:space="preserve"> </w:t>
      </w:r>
    </w:p>
    <w:p w:rsidR="008C46AF" w:rsidRPr="00A8047F" w:rsidRDefault="008C46AF" w:rsidP="009C5B24">
      <w:pPr>
        <w:pStyle w:val="Title"/>
        <w:spacing w:before="0" w:after="0"/>
        <w:ind w:firstLine="709"/>
        <w:jc w:val="both"/>
        <w:outlineLvl w:val="9"/>
        <w:rPr>
          <w:sz w:val="24"/>
          <w:szCs w:val="24"/>
        </w:rPr>
      </w:pPr>
      <w:r w:rsidRPr="00A8047F">
        <w:rPr>
          <w:sz w:val="24"/>
          <w:szCs w:val="24"/>
        </w:rPr>
        <w:t>сообщения лицами, замещающими муниципальные</w:t>
      </w:r>
    </w:p>
    <w:p w:rsidR="008C46AF" w:rsidRPr="00A8047F" w:rsidRDefault="008C46AF" w:rsidP="009C5B24">
      <w:pPr>
        <w:pStyle w:val="Title"/>
        <w:spacing w:before="0" w:after="0"/>
        <w:ind w:firstLine="709"/>
        <w:jc w:val="both"/>
        <w:outlineLvl w:val="9"/>
        <w:rPr>
          <w:sz w:val="24"/>
          <w:szCs w:val="24"/>
        </w:rPr>
      </w:pPr>
      <w:r w:rsidRPr="00A8047F">
        <w:rPr>
          <w:sz w:val="24"/>
          <w:szCs w:val="24"/>
        </w:rPr>
        <w:t xml:space="preserve">должности, о возникновении личной заинтересованности </w:t>
      </w:r>
    </w:p>
    <w:p w:rsidR="008C46AF" w:rsidRPr="00A8047F" w:rsidRDefault="008C46AF" w:rsidP="009C5B24">
      <w:pPr>
        <w:pStyle w:val="Title"/>
        <w:spacing w:before="0" w:after="0"/>
        <w:ind w:firstLine="709"/>
        <w:jc w:val="both"/>
        <w:outlineLvl w:val="9"/>
        <w:rPr>
          <w:sz w:val="24"/>
          <w:szCs w:val="24"/>
        </w:rPr>
      </w:pPr>
      <w:r w:rsidRPr="00A8047F">
        <w:rPr>
          <w:sz w:val="24"/>
          <w:szCs w:val="24"/>
        </w:rPr>
        <w:t xml:space="preserve">при осуществлении своих полномочий, которая приводит </w:t>
      </w:r>
    </w:p>
    <w:p w:rsidR="00C63BCE" w:rsidRPr="00A8047F" w:rsidRDefault="008C46AF" w:rsidP="009C5B24">
      <w:pPr>
        <w:pStyle w:val="Title"/>
        <w:spacing w:before="0" w:after="0"/>
        <w:ind w:firstLine="709"/>
        <w:jc w:val="both"/>
        <w:outlineLvl w:val="9"/>
        <w:rPr>
          <w:sz w:val="24"/>
          <w:szCs w:val="24"/>
        </w:rPr>
      </w:pPr>
      <w:r w:rsidRPr="00A8047F">
        <w:rPr>
          <w:sz w:val="24"/>
          <w:szCs w:val="24"/>
        </w:rPr>
        <w:t>или может</w:t>
      </w:r>
      <w:r w:rsidR="00A8047F">
        <w:rPr>
          <w:sz w:val="24"/>
          <w:szCs w:val="24"/>
        </w:rPr>
        <w:t xml:space="preserve"> привести к конфликту интересов</w:t>
      </w:r>
      <w:r w:rsidRPr="00A8047F">
        <w:rPr>
          <w:sz w:val="24"/>
          <w:szCs w:val="24"/>
        </w:rPr>
        <w:t xml:space="preserve">  </w:t>
      </w:r>
    </w:p>
    <w:p w:rsidR="00C63BCE" w:rsidRDefault="00C63BCE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CF6861" w:rsidRPr="0050527C" w:rsidRDefault="00CF6861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B87A7F" w:rsidRDefault="00C63BCE" w:rsidP="009C5B24">
      <w:pPr>
        <w:pStyle w:val="aa"/>
        <w:ind w:firstLine="709"/>
        <w:jc w:val="both"/>
        <w:rPr>
          <w:rFonts w:ascii="Arial" w:eastAsia="Times New Roman" w:hAnsi="Arial" w:cs="Arial"/>
        </w:rPr>
      </w:pPr>
      <w:r w:rsidRPr="0050527C">
        <w:rPr>
          <w:rFonts w:ascii="Arial" w:eastAsia="Times New Roman" w:hAnsi="Arial" w:cs="Arial"/>
        </w:rPr>
        <w:t xml:space="preserve">В соответствии с Федеральными законами от </w:t>
      </w:r>
      <w:r w:rsidR="008C46AF">
        <w:rPr>
          <w:rFonts w:ascii="Arial" w:eastAsia="Times New Roman" w:hAnsi="Arial" w:cs="Arial"/>
        </w:rPr>
        <w:t>25.12.2008 № 273- «О противодействии коррупции»</w:t>
      </w:r>
      <w:r w:rsidR="00B236D6">
        <w:rPr>
          <w:rFonts w:ascii="Arial" w:eastAsia="Times New Roman" w:hAnsi="Arial" w:cs="Arial"/>
        </w:rPr>
        <w:t>, информацией прокуратуры Кантемировского района  №2-9-2017 от 15.11.2017</w:t>
      </w:r>
      <w:r w:rsidR="00A8047F">
        <w:rPr>
          <w:rFonts w:ascii="Arial" w:eastAsia="Times New Roman" w:hAnsi="Arial" w:cs="Arial"/>
        </w:rPr>
        <w:t xml:space="preserve"> </w:t>
      </w:r>
      <w:r w:rsidR="00B236D6">
        <w:rPr>
          <w:rFonts w:ascii="Arial" w:eastAsia="Times New Roman" w:hAnsi="Arial" w:cs="Arial"/>
        </w:rPr>
        <w:t>г</w:t>
      </w:r>
      <w:r w:rsidR="00A8047F">
        <w:rPr>
          <w:rFonts w:ascii="Arial" w:eastAsia="Times New Roman" w:hAnsi="Arial" w:cs="Arial"/>
        </w:rPr>
        <w:t>ода</w:t>
      </w:r>
      <w:r w:rsidR="00B236D6">
        <w:rPr>
          <w:rFonts w:ascii="Arial" w:eastAsia="Times New Roman" w:hAnsi="Arial" w:cs="Arial"/>
        </w:rPr>
        <w:t>,</w:t>
      </w:r>
      <w:r w:rsidRPr="0050527C">
        <w:rPr>
          <w:rFonts w:ascii="Arial" w:eastAsia="Times New Roman" w:hAnsi="Arial" w:cs="Arial"/>
        </w:rPr>
        <w:t xml:space="preserve"> Совет народных депутатов </w:t>
      </w:r>
      <w:proofErr w:type="spellStart"/>
      <w:r w:rsidR="007A1617" w:rsidRPr="007A1617">
        <w:rPr>
          <w:rFonts w:ascii="Arial" w:hAnsi="Arial" w:cs="Arial"/>
        </w:rPr>
        <w:t>Зайцевского</w:t>
      </w:r>
      <w:proofErr w:type="spellEnd"/>
      <w:r w:rsidRPr="0050527C">
        <w:rPr>
          <w:rFonts w:ascii="Arial" w:eastAsia="Times New Roman" w:hAnsi="Arial" w:cs="Arial"/>
        </w:rPr>
        <w:t xml:space="preserve"> сельского поселения</w:t>
      </w:r>
      <w:r w:rsidR="008C46AF">
        <w:rPr>
          <w:rFonts w:ascii="Arial" w:eastAsia="Times New Roman" w:hAnsi="Arial" w:cs="Arial"/>
        </w:rPr>
        <w:t xml:space="preserve"> Кантемировского муниципального района</w:t>
      </w:r>
    </w:p>
    <w:p w:rsidR="00ED2379" w:rsidRDefault="00ED2379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C63BCE" w:rsidRPr="00ED0FBF" w:rsidRDefault="00B87A7F" w:rsidP="009C5B24">
      <w:pPr>
        <w:pStyle w:val="aa"/>
        <w:ind w:firstLine="709"/>
        <w:jc w:val="both"/>
        <w:rPr>
          <w:rFonts w:ascii="Arial" w:hAnsi="Arial" w:cs="Arial"/>
        </w:rPr>
      </w:pPr>
      <w:r w:rsidRPr="00ED0FBF">
        <w:rPr>
          <w:rFonts w:ascii="Arial" w:hAnsi="Arial" w:cs="Arial"/>
        </w:rPr>
        <w:t>РЕШИЛ:</w:t>
      </w:r>
    </w:p>
    <w:p w:rsidR="00C63BCE" w:rsidRDefault="00C63BCE" w:rsidP="009C5B24">
      <w:pPr>
        <w:pStyle w:val="aa"/>
        <w:ind w:firstLine="709"/>
        <w:jc w:val="both"/>
        <w:rPr>
          <w:rFonts w:ascii="Arial" w:eastAsia="Times New Roman" w:hAnsi="Arial" w:cs="Arial"/>
          <w:bCs/>
        </w:rPr>
      </w:pPr>
      <w:r w:rsidRPr="0050527C">
        <w:rPr>
          <w:rFonts w:ascii="Arial" w:eastAsia="Times New Roman" w:hAnsi="Arial" w:cs="Arial"/>
        </w:rPr>
        <w:t xml:space="preserve">1. </w:t>
      </w:r>
      <w:r w:rsidR="00B74DB3">
        <w:rPr>
          <w:rFonts w:ascii="Arial" w:eastAsia="Times New Roman" w:hAnsi="Arial" w:cs="Arial"/>
        </w:rPr>
        <w:t xml:space="preserve">  </w:t>
      </w:r>
      <w:r w:rsidRPr="0050527C">
        <w:rPr>
          <w:rFonts w:ascii="Arial" w:eastAsia="Times New Roman" w:hAnsi="Arial" w:cs="Arial"/>
        </w:rPr>
        <w:t>Ут</w:t>
      </w:r>
      <w:r w:rsidR="008C46AF">
        <w:rPr>
          <w:rFonts w:ascii="Arial" w:eastAsia="Times New Roman" w:hAnsi="Arial" w:cs="Arial"/>
        </w:rPr>
        <w:t xml:space="preserve">вердить </w:t>
      </w:r>
      <w:r w:rsidRPr="0050527C">
        <w:rPr>
          <w:rFonts w:ascii="Arial" w:eastAsia="Times New Roman" w:hAnsi="Arial" w:cs="Arial"/>
        </w:rPr>
        <w:t>Положение о</w:t>
      </w:r>
      <w:r w:rsidRPr="0050527C">
        <w:rPr>
          <w:rFonts w:ascii="Arial" w:eastAsia="Times New Roman" w:hAnsi="Arial" w:cs="Arial"/>
          <w:bCs/>
        </w:rPr>
        <w:t xml:space="preserve"> порядке </w:t>
      </w:r>
      <w:r w:rsidR="008C46AF">
        <w:rPr>
          <w:rFonts w:ascii="Arial" w:eastAsia="Times New Roman" w:hAnsi="Arial" w:cs="Arial"/>
          <w:bCs/>
        </w:rPr>
        <w:t xml:space="preserve">сообщения лицами, замещающими муниципальные должности, о возникновении личной заинтересованности при </w:t>
      </w:r>
      <w:r w:rsidR="006A65A2">
        <w:rPr>
          <w:rFonts w:ascii="Arial" w:eastAsia="Times New Roman" w:hAnsi="Arial" w:cs="Arial"/>
          <w:bCs/>
        </w:rPr>
        <w:t xml:space="preserve"> осуществлении своих полномочий, которая приводит или может привести к конфликту интересов, согласно приложения № 1 к настоящему решению. </w:t>
      </w:r>
    </w:p>
    <w:p w:rsidR="00A8047F" w:rsidRPr="008C46AF" w:rsidRDefault="00A8047F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C63BCE" w:rsidRDefault="00416D09" w:rsidP="009C5B24">
      <w:pPr>
        <w:pStyle w:val="aa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6A65A2">
        <w:rPr>
          <w:rFonts w:ascii="Arial" w:eastAsia="Times New Roman" w:hAnsi="Arial" w:cs="Arial"/>
        </w:rPr>
        <w:t>. Утвердить форму уведомления о возникновении личной заинтересованности, которая приводит или может привести к конфликту интересов, согласно приложению №</w:t>
      </w:r>
      <w:r w:rsidR="00A8047F">
        <w:rPr>
          <w:rFonts w:ascii="Arial" w:eastAsia="Times New Roman" w:hAnsi="Arial" w:cs="Arial"/>
        </w:rPr>
        <w:t xml:space="preserve"> </w:t>
      </w:r>
      <w:r w:rsidR="006A65A2">
        <w:rPr>
          <w:rFonts w:ascii="Arial" w:eastAsia="Times New Roman" w:hAnsi="Arial" w:cs="Arial"/>
        </w:rPr>
        <w:t>2 к настоящему решению.</w:t>
      </w:r>
      <w:r w:rsidR="00C63BCE" w:rsidRPr="0050527C">
        <w:rPr>
          <w:rFonts w:ascii="Arial" w:eastAsia="Times New Roman" w:hAnsi="Arial" w:cs="Arial"/>
        </w:rPr>
        <w:t xml:space="preserve"> </w:t>
      </w:r>
      <w:r w:rsidR="00A30517">
        <w:rPr>
          <w:rFonts w:ascii="Arial" w:eastAsia="Times New Roman" w:hAnsi="Arial" w:cs="Arial"/>
        </w:rPr>
        <w:t xml:space="preserve"> </w:t>
      </w:r>
    </w:p>
    <w:p w:rsidR="00A8047F" w:rsidRDefault="00A8047F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A0003C" w:rsidRPr="005F582F" w:rsidRDefault="00B74DB3" w:rsidP="00A000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  <w:r w:rsidRPr="00B74DB3">
        <w:rPr>
          <w:rFonts w:ascii="Arial" w:hAnsi="Arial" w:cs="Arial"/>
          <w:sz w:val="24"/>
          <w:szCs w:val="24"/>
        </w:rPr>
        <w:t xml:space="preserve"> </w:t>
      </w:r>
      <w:r w:rsidR="00416D09" w:rsidRPr="00B74DB3">
        <w:rPr>
          <w:rFonts w:ascii="Arial" w:hAnsi="Arial" w:cs="Arial"/>
          <w:sz w:val="24"/>
          <w:szCs w:val="24"/>
        </w:rPr>
        <w:t>3</w:t>
      </w:r>
      <w:r w:rsidR="00416D09">
        <w:rPr>
          <w:rFonts w:ascii="Arial" w:hAnsi="Arial" w:cs="Arial"/>
        </w:rPr>
        <w:t>.</w:t>
      </w:r>
      <w:r w:rsidR="00A0003C">
        <w:rPr>
          <w:rFonts w:ascii="Arial" w:hAnsi="Arial" w:cs="Arial"/>
        </w:rPr>
        <w:t xml:space="preserve">  </w:t>
      </w:r>
      <w:r w:rsidR="00A0003C" w:rsidRPr="005F582F">
        <w:rPr>
          <w:rFonts w:ascii="Arial" w:hAnsi="Arial" w:cs="Arial"/>
          <w:sz w:val="24"/>
          <w:szCs w:val="24"/>
        </w:rPr>
        <w:t xml:space="preserve">Признать утратившим силу решение Совета народных депутатов </w:t>
      </w:r>
      <w:proofErr w:type="spellStart"/>
      <w:r w:rsidR="00A0003C" w:rsidRPr="005F582F">
        <w:rPr>
          <w:rFonts w:ascii="Arial" w:hAnsi="Arial" w:cs="Arial"/>
          <w:sz w:val="24"/>
          <w:szCs w:val="24"/>
        </w:rPr>
        <w:t>Зайцевского</w:t>
      </w:r>
      <w:proofErr w:type="spellEnd"/>
      <w:r w:rsidR="00A0003C" w:rsidRPr="005F582F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района:</w:t>
      </w:r>
    </w:p>
    <w:p w:rsidR="00B74DB3" w:rsidRPr="00B74DB3" w:rsidRDefault="00A0003C" w:rsidP="00B74DB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F582F">
        <w:rPr>
          <w:rFonts w:cs="Arial"/>
        </w:rPr>
        <w:t xml:space="preserve">        </w:t>
      </w:r>
      <w:r w:rsidR="00A8047F">
        <w:rPr>
          <w:rFonts w:ascii="Arial" w:hAnsi="Arial" w:cs="Arial"/>
          <w:sz w:val="24"/>
          <w:szCs w:val="24"/>
        </w:rPr>
        <w:t>– от 12.04.2014 года</w:t>
      </w:r>
      <w:r w:rsidR="00B74DB3">
        <w:rPr>
          <w:rFonts w:ascii="Arial" w:hAnsi="Arial" w:cs="Arial"/>
          <w:sz w:val="24"/>
          <w:szCs w:val="24"/>
        </w:rPr>
        <w:t xml:space="preserve"> № 38</w:t>
      </w:r>
      <w:bookmarkStart w:id="0" w:name="OLE_LINK10"/>
      <w:bookmarkStart w:id="1" w:name="OLE_LINK9"/>
      <w:bookmarkStart w:id="2" w:name="OLE_LINK8"/>
      <w:r w:rsidR="00B74DB3">
        <w:rPr>
          <w:rFonts w:ascii="Arial" w:hAnsi="Arial" w:cs="Arial"/>
          <w:sz w:val="24"/>
          <w:szCs w:val="24"/>
        </w:rPr>
        <w:t xml:space="preserve"> «</w:t>
      </w:r>
      <w:r w:rsidR="00B74DB3" w:rsidRPr="00B74DB3">
        <w:rPr>
          <w:rFonts w:ascii="Arial" w:hAnsi="Arial" w:cs="Arial"/>
          <w:sz w:val="24"/>
          <w:szCs w:val="24"/>
        </w:rPr>
        <w:t xml:space="preserve">О порядке сообщения лицами, замещающими муниципальные должности, о возникновении личной заинтересованности  при исполнении должностных обязанностей, которая приводит или может привести </w:t>
      </w:r>
    </w:p>
    <w:p w:rsidR="00B74DB3" w:rsidRPr="00B74DB3" w:rsidRDefault="00B74DB3" w:rsidP="00B74DB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74DB3">
        <w:rPr>
          <w:rFonts w:ascii="Arial" w:hAnsi="Arial" w:cs="Arial"/>
          <w:sz w:val="24"/>
          <w:szCs w:val="24"/>
        </w:rPr>
        <w:t>к конфликту интересов</w:t>
      </w:r>
      <w:bookmarkEnd w:id="0"/>
      <w:bookmarkEnd w:id="1"/>
      <w:bookmarkEnd w:id="2"/>
      <w:r>
        <w:rPr>
          <w:rFonts w:ascii="Arial" w:hAnsi="Arial" w:cs="Arial"/>
          <w:sz w:val="24"/>
          <w:szCs w:val="24"/>
        </w:rPr>
        <w:t>»</w:t>
      </w:r>
      <w:r w:rsidR="00A8047F">
        <w:rPr>
          <w:rFonts w:ascii="Arial" w:hAnsi="Arial" w:cs="Arial"/>
          <w:sz w:val="24"/>
          <w:szCs w:val="24"/>
        </w:rPr>
        <w:t>.</w:t>
      </w:r>
    </w:p>
    <w:p w:rsidR="001835E3" w:rsidRPr="0050527C" w:rsidRDefault="001835E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C63BCE" w:rsidRDefault="00B74DB3" w:rsidP="009C5B24">
      <w:pPr>
        <w:pStyle w:val="a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A65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="006A65A2">
        <w:rPr>
          <w:rFonts w:ascii="Arial" w:hAnsi="Arial" w:cs="Arial"/>
        </w:rPr>
        <w:t>Настоящее решение</w:t>
      </w:r>
      <w:r w:rsidR="00294A24" w:rsidRPr="0050527C">
        <w:rPr>
          <w:rFonts w:ascii="Arial" w:hAnsi="Arial" w:cs="Arial"/>
        </w:rPr>
        <w:t xml:space="preserve"> </w:t>
      </w:r>
      <w:r w:rsidR="006A65A2">
        <w:rPr>
          <w:rFonts w:ascii="Arial" w:hAnsi="Arial" w:cs="Arial"/>
        </w:rPr>
        <w:t xml:space="preserve"> вступает в силу со дня его опубликования</w:t>
      </w:r>
    </w:p>
    <w:p w:rsidR="00120D4F" w:rsidRDefault="00120D4F" w:rsidP="009C5B24">
      <w:pPr>
        <w:pStyle w:val="aa"/>
        <w:ind w:firstLine="709"/>
        <w:jc w:val="both"/>
        <w:rPr>
          <w:rFonts w:ascii="Arial" w:hAnsi="Arial" w:cs="Arial"/>
        </w:rPr>
      </w:pPr>
    </w:p>
    <w:p w:rsidR="00120D4F" w:rsidRDefault="00120D4F" w:rsidP="009C5B24">
      <w:pPr>
        <w:pStyle w:val="aa"/>
        <w:ind w:firstLine="709"/>
        <w:jc w:val="both"/>
        <w:rPr>
          <w:rFonts w:ascii="Arial" w:hAnsi="Arial" w:cs="Arial"/>
        </w:rPr>
      </w:pPr>
    </w:p>
    <w:p w:rsidR="00120D4F" w:rsidRDefault="00120D4F" w:rsidP="009C5B24">
      <w:pPr>
        <w:pStyle w:val="aa"/>
        <w:ind w:firstLine="709"/>
        <w:jc w:val="both"/>
        <w:rPr>
          <w:rFonts w:ascii="Arial" w:hAnsi="Arial" w:cs="Arial"/>
        </w:rPr>
      </w:pPr>
    </w:p>
    <w:p w:rsidR="00120D4F" w:rsidRDefault="00120D4F" w:rsidP="009C5B24">
      <w:pPr>
        <w:pStyle w:val="aa"/>
        <w:ind w:firstLine="709"/>
        <w:jc w:val="both"/>
        <w:rPr>
          <w:rFonts w:ascii="Arial" w:hAnsi="Arial" w:cs="Arial"/>
        </w:rPr>
      </w:pPr>
    </w:p>
    <w:p w:rsidR="00A8047F" w:rsidRDefault="00A8047F" w:rsidP="009C5B24">
      <w:pPr>
        <w:pStyle w:val="aa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5F582F" w:rsidRPr="00CF1565" w:rsidTr="00B63AF2">
        <w:tc>
          <w:tcPr>
            <w:tcW w:w="3284" w:type="dxa"/>
          </w:tcPr>
          <w:p w:rsidR="005F582F" w:rsidRPr="00CF1565" w:rsidRDefault="005F582F" w:rsidP="00B63AF2">
            <w:pPr>
              <w:pStyle w:val="a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Зайцевского</w:t>
            </w:r>
            <w:proofErr w:type="spellEnd"/>
            <w:r>
              <w:rPr>
                <w:rFonts w:ascii="Arial" w:hAnsi="Arial" w:cs="Arial"/>
              </w:rPr>
              <w:t xml:space="preserve">    сельского поселения</w:t>
            </w:r>
          </w:p>
        </w:tc>
        <w:tc>
          <w:tcPr>
            <w:tcW w:w="3285" w:type="dxa"/>
          </w:tcPr>
          <w:p w:rsidR="005F582F" w:rsidRPr="00CF1565" w:rsidRDefault="005F582F" w:rsidP="00B63AF2">
            <w:pPr>
              <w:pStyle w:val="aa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5F582F" w:rsidRPr="00CF1565" w:rsidRDefault="005F582F" w:rsidP="00B63AF2">
            <w:pPr>
              <w:pStyle w:val="aa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Сушко В.А.</w:t>
            </w:r>
          </w:p>
          <w:p w:rsidR="005F582F" w:rsidRPr="00CF1565" w:rsidRDefault="005F582F" w:rsidP="00B63AF2">
            <w:pPr>
              <w:pStyle w:val="aa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5F582F" w:rsidRDefault="005F582F" w:rsidP="005F582F">
      <w:pPr>
        <w:pStyle w:val="aa"/>
        <w:rPr>
          <w:rFonts w:ascii="Arial" w:hAnsi="Arial" w:cs="Arial"/>
        </w:rPr>
      </w:pPr>
    </w:p>
    <w:p w:rsidR="005F582F" w:rsidRDefault="005F582F" w:rsidP="005F582F">
      <w:pPr>
        <w:pStyle w:val="aa"/>
        <w:rPr>
          <w:rFonts w:ascii="Arial" w:hAnsi="Arial" w:cs="Arial"/>
        </w:rPr>
      </w:pPr>
    </w:p>
    <w:p w:rsidR="005F582F" w:rsidRDefault="005F582F" w:rsidP="005F582F">
      <w:pPr>
        <w:pStyle w:val="aa"/>
        <w:rPr>
          <w:rFonts w:ascii="Arial" w:hAnsi="Arial" w:cs="Arial"/>
        </w:rPr>
      </w:pPr>
    </w:p>
    <w:p w:rsidR="005F582F" w:rsidRDefault="005F582F" w:rsidP="005F582F">
      <w:pPr>
        <w:pStyle w:val="aa"/>
        <w:rPr>
          <w:rFonts w:ascii="Arial" w:hAnsi="Arial" w:cs="Arial"/>
        </w:rPr>
      </w:pPr>
    </w:p>
    <w:p w:rsidR="00B74DB3" w:rsidRDefault="00B74DB3" w:rsidP="005F582F">
      <w:pPr>
        <w:pStyle w:val="aa"/>
        <w:rPr>
          <w:rFonts w:ascii="Arial" w:hAnsi="Arial" w:cs="Arial"/>
        </w:rPr>
      </w:pPr>
    </w:p>
    <w:p w:rsidR="005F582F" w:rsidRDefault="005F582F" w:rsidP="005F582F">
      <w:pPr>
        <w:pStyle w:val="aa"/>
        <w:rPr>
          <w:rFonts w:ascii="Arial" w:hAnsi="Arial" w:cs="Arial"/>
        </w:rPr>
      </w:pPr>
    </w:p>
    <w:p w:rsidR="00C63BCE" w:rsidRPr="0050527C" w:rsidRDefault="00C63BCE" w:rsidP="005F582F">
      <w:pPr>
        <w:pStyle w:val="aa"/>
        <w:jc w:val="right"/>
        <w:rPr>
          <w:rFonts w:ascii="Arial" w:eastAsia="Times New Roman" w:hAnsi="Arial" w:cs="Arial"/>
        </w:rPr>
      </w:pPr>
      <w:r w:rsidRPr="0050527C">
        <w:rPr>
          <w:rFonts w:ascii="Arial" w:eastAsia="Times New Roman" w:hAnsi="Arial" w:cs="Arial"/>
        </w:rPr>
        <w:t>Приложение № 1</w:t>
      </w:r>
    </w:p>
    <w:p w:rsidR="00C63BCE" w:rsidRPr="0050527C" w:rsidRDefault="00C63BCE" w:rsidP="00A8047F">
      <w:pPr>
        <w:pStyle w:val="aa"/>
        <w:ind w:left="5103"/>
        <w:jc w:val="right"/>
        <w:rPr>
          <w:rFonts w:ascii="Arial" w:eastAsia="Times New Roman" w:hAnsi="Arial" w:cs="Arial"/>
        </w:rPr>
      </w:pPr>
      <w:r w:rsidRPr="0050527C">
        <w:rPr>
          <w:rFonts w:ascii="Arial" w:eastAsia="Times New Roman" w:hAnsi="Arial" w:cs="Arial"/>
        </w:rPr>
        <w:t xml:space="preserve">к решению Совета народных </w:t>
      </w:r>
      <w:r w:rsidR="00A8047F">
        <w:rPr>
          <w:rFonts w:ascii="Arial" w:eastAsia="Times New Roman" w:hAnsi="Arial" w:cs="Arial"/>
        </w:rPr>
        <w:t xml:space="preserve"> </w:t>
      </w:r>
      <w:r w:rsidRPr="0050527C">
        <w:rPr>
          <w:rFonts w:ascii="Arial" w:eastAsia="Times New Roman" w:hAnsi="Arial" w:cs="Arial"/>
        </w:rPr>
        <w:t>депутатов</w:t>
      </w:r>
    </w:p>
    <w:p w:rsidR="00E35E56" w:rsidRDefault="00CC4D2A" w:rsidP="005F582F">
      <w:pPr>
        <w:pStyle w:val="aa"/>
        <w:ind w:left="5103" w:firstLine="709"/>
        <w:jc w:val="right"/>
        <w:rPr>
          <w:rFonts w:ascii="Arial" w:eastAsia="Times New Roman" w:hAnsi="Arial" w:cs="Arial"/>
        </w:rPr>
      </w:pPr>
      <w:proofErr w:type="spellStart"/>
      <w:r w:rsidRPr="007A1617">
        <w:rPr>
          <w:rFonts w:ascii="Arial" w:hAnsi="Arial" w:cs="Arial"/>
        </w:rPr>
        <w:t>Зайцевского</w:t>
      </w:r>
      <w:proofErr w:type="spellEnd"/>
      <w:r w:rsidRPr="0050527C">
        <w:rPr>
          <w:rFonts w:ascii="Arial" w:eastAsia="Times New Roman" w:hAnsi="Arial" w:cs="Arial"/>
        </w:rPr>
        <w:t xml:space="preserve"> </w:t>
      </w:r>
      <w:r w:rsidR="00C63BCE" w:rsidRPr="0050527C">
        <w:rPr>
          <w:rFonts w:ascii="Arial" w:eastAsia="Times New Roman" w:hAnsi="Arial" w:cs="Arial"/>
        </w:rPr>
        <w:t>сельского поселения</w:t>
      </w:r>
    </w:p>
    <w:p w:rsidR="00E35E56" w:rsidRPr="0050527C" w:rsidRDefault="00E35E56" w:rsidP="005F582F">
      <w:pPr>
        <w:pStyle w:val="aa"/>
        <w:ind w:left="5103" w:firstLine="709"/>
        <w:jc w:val="right"/>
        <w:rPr>
          <w:rFonts w:ascii="Arial" w:hAnsi="Arial" w:cs="Arial"/>
        </w:rPr>
      </w:pPr>
      <w:r w:rsidRPr="0050527C">
        <w:rPr>
          <w:rFonts w:ascii="Arial" w:hAnsi="Arial" w:cs="Arial"/>
        </w:rPr>
        <w:t>от</w:t>
      </w:r>
      <w:r w:rsidR="00B236D6">
        <w:rPr>
          <w:rFonts w:ascii="Arial" w:hAnsi="Arial" w:cs="Arial"/>
        </w:rPr>
        <w:t xml:space="preserve"> </w:t>
      </w:r>
      <w:r w:rsidR="00A30517">
        <w:rPr>
          <w:rFonts w:ascii="Arial" w:hAnsi="Arial" w:cs="Arial"/>
        </w:rPr>
        <w:t>15</w:t>
      </w:r>
      <w:r w:rsidR="00A8047F">
        <w:rPr>
          <w:rFonts w:ascii="Arial" w:hAnsi="Arial" w:cs="Arial"/>
        </w:rPr>
        <w:t>.12.2017 года</w:t>
      </w:r>
      <w:r w:rsidR="00120D4F">
        <w:rPr>
          <w:rFonts w:ascii="Arial" w:hAnsi="Arial" w:cs="Arial"/>
        </w:rPr>
        <w:t xml:space="preserve"> </w:t>
      </w:r>
      <w:r w:rsidRPr="0050527C">
        <w:rPr>
          <w:rFonts w:ascii="Arial" w:hAnsi="Arial" w:cs="Arial"/>
        </w:rPr>
        <w:t xml:space="preserve">№ </w:t>
      </w:r>
      <w:r w:rsidR="001835E3">
        <w:rPr>
          <w:rFonts w:ascii="Arial" w:hAnsi="Arial" w:cs="Arial"/>
        </w:rPr>
        <w:t>119</w:t>
      </w:r>
    </w:p>
    <w:p w:rsidR="00C63BCE" w:rsidRPr="0050527C" w:rsidRDefault="00C63BCE" w:rsidP="009C5B24">
      <w:pPr>
        <w:pStyle w:val="aa"/>
        <w:ind w:firstLine="709"/>
        <w:jc w:val="right"/>
        <w:rPr>
          <w:rFonts w:ascii="Arial" w:eastAsia="Times New Roman" w:hAnsi="Arial" w:cs="Arial"/>
          <w:bCs/>
        </w:rPr>
      </w:pPr>
    </w:p>
    <w:p w:rsidR="00C63BCE" w:rsidRPr="00A8047F" w:rsidRDefault="00C63BCE" w:rsidP="009C5B24">
      <w:pPr>
        <w:pStyle w:val="aa"/>
        <w:ind w:firstLine="709"/>
        <w:jc w:val="center"/>
        <w:rPr>
          <w:rFonts w:ascii="Arial" w:eastAsia="Times New Roman" w:hAnsi="Arial" w:cs="Arial"/>
          <w:b/>
        </w:rPr>
      </w:pPr>
      <w:r w:rsidRPr="00A8047F">
        <w:rPr>
          <w:rFonts w:ascii="Arial" w:eastAsia="Times New Roman" w:hAnsi="Arial" w:cs="Arial"/>
          <w:b/>
          <w:bCs/>
        </w:rPr>
        <w:t>Положение</w:t>
      </w:r>
    </w:p>
    <w:p w:rsidR="00A8047F" w:rsidRDefault="00C63BCE" w:rsidP="009C5B24">
      <w:pPr>
        <w:pStyle w:val="aa"/>
        <w:ind w:firstLine="709"/>
        <w:jc w:val="center"/>
        <w:rPr>
          <w:rFonts w:ascii="Arial" w:eastAsia="Times New Roman" w:hAnsi="Arial" w:cs="Arial"/>
          <w:b/>
          <w:bCs/>
        </w:rPr>
      </w:pPr>
      <w:r w:rsidRPr="00A8047F">
        <w:rPr>
          <w:rFonts w:ascii="Arial" w:eastAsia="Times New Roman" w:hAnsi="Arial" w:cs="Arial"/>
          <w:b/>
          <w:bCs/>
        </w:rPr>
        <w:t xml:space="preserve">о порядке </w:t>
      </w:r>
      <w:r w:rsidR="001835E3" w:rsidRPr="00A8047F">
        <w:rPr>
          <w:rFonts w:ascii="Arial" w:eastAsia="Times New Roman" w:hAnsi="Arial" w:cs="Arial"/>
          <w:b/>
          <w:bCs/>
        </w:rPr>
        <w:t xml:space="preserve">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</w:t>
      </w:r>
    </w:p>
    <w:p w:rsidR="00C63BCE" w:rsidRPr="00A8047F" w:rsidRDefault="00A8047F" w:rsidP="009C5B24">
      <w:pPr>
        <w:pStyle w:val="aa"/>
        <w:ind w:firstLine="709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</w:rPr>
        <w:t xml:space="preserve"> к конфликту интересов</w:t>
      </w:r>
    </w:p>
    <w:p w:rsidR="00C63BCE" w:rsidRPr="00A8047F" w:rsidRDefault="00C63BCE" w:rsidP="009C5B24">
      <w:pPr>
        <w:pStyle w:val="aa"/>
        <w:ind w:firstLine="709"/>
        <w:jc w:val="both"/>
        <w:rPr>
          <w:rFonts w:ascii="Arial" w:eastAsia="Times New Roman" w:hAnsi="Arial" w:cs="Arial"/>
          <w:b/>
        </w:rPr>
      </w:pPr>
    </w:p>
    <w:p w:rsidR="00C63BCE" w:rsidRPr="0050527C" w:rsidRDefault="001835E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</w:p>
    <w:p w:rsidR="00A328DF" w:rsidRPr="007264B7" w:rsidRDefault="00A328DF" w:rsidP="00A328DF">
      <w:pPr>
        <w:pStyle w:val="ConsPlusNormal"/>
        <w:numPr>
          <w:ilvl w:val="0"/>
          <w:numId w:val="4"/>
        </w:numPr>
        <w:adjustRightInd w:val="0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264B7">
        <w:rPr>
          <w:rFonts w:ascii="Arial" w:hAnsi="Arial" w:cs="Arial"/>
          <w:sz w:val="24"/>
          <w:szCs w:val="24"/>
        </w:rPr>
        <w:t xml:space="preserve">Настоящим Положением определяется порядок сообщения лицами, замещающими муниципальные должности в </w:t>
      </w:r>
      <w:proofErr w:type="spellStart"/>
      <w:r>
        <w:rPr>
          <w:rFonts w:ascii="Arial" w:hAnsi="Arial" w:cs="Arial"/>
          <w:sz w:val="24"/>
          <w:szCs w:val="24"/>
        </w:rPr>
        <w:t>Зайцевском</w:t>
      </w:r>
      <w:proofErr w:type="spellEnd"/>
      <w:r w:rsidRPr="007264B7">
        <w:rPr>
          <w:rFonts w:ascii="Arial" w:hAnsi="Arial" w:cs="Arial"/>
          <w:sz w:val="24"/>
          <w:szCs w:val="24"/>
        </w:rPr>
        <w:t xml:space="preserve"> сельском поселении Кантемировского муниципального района Воронежской области  (далее – лица, замещающее муниципальную должность) в комиссию по соблюдению требований к должностному поведению и урегулированию конфликта интересов Совета </w:t>
      </w:r>
      <w:r>
        <w:rPr>
          <w:rFonts w:ascii="Arial" w:hAnsi="Arial" w:cs="Arial"/>
          <w:sz w:val="24"/>
          <w:szCs w:val="24"/>
        </w:rPr>
        <w:t xml:space="preserve">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 w:rsidRPr="007264B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(далее - Комиссия),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A328DF" w:rsidRPr="007264B7" w:rsidRDefault="00A328DF" w:rsidP="00A328DF">
      <w:pPr>
        <w:pStyle w:val="ConsPlusNormal"/>
        <w:numPr>
          <w:ilvl w:val="0"/>
          <w:numId w:val="4"/>
        </w:numPr>
        <w:adjustRightInd w:val="0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264B7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  в случае возникновения личной заинтересованности при осуществлении своих полномочий, которая приводит ил может привести к конфликту интересов, обязан:</w:t>
      </w:r>
    </w:p>
    <w:p w:rsidR="00A328DF" w:rsidRPr="007264B7" w:rsidRDefault="00A328DF" w:rsidP="00A328DF">
      <w:pPr>
        <w:pStyle w:val="ConsPlusNormal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264B7">
        <w:rPr>
          <w:rFonts w:ascii="Arial" w:eastAsiaTheme="minorHAnsi" w:hAnsi="Arial" w:cs="Arial"/>
          <w:sz w:val="24"/>
          <w:szCs w:val="24"/>
          <w:lang w:eastAsia="en-US"/>
        </w:rPr>
        <w:t xml:space="preserve">а) незамедлительно принять меры по предотвращению или урегулированию такого конфликта интересов; </w:t>
      </w:r>
    </w:p>
    <w:p w:rsidR="00A328DF" w:rsidRPr="007264B7" w:rsidRDefault="00A328DF" w:rsidP="00A328DF">
      <w:pPr>
        <w:pStyle w:val="ConsPlusNormal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264B7">
        <w:rPr>
          <w:rFonts w:ascii="Arial" w:eastAsiaTheme="minorHAnsi" w:hAnsi="Arial" w:cs="Arial"/>
          <w:sz w:val="24"/>
          <w:szCs w:val="24"/>
          <w:lang w:eastAsia="en-US"/>
        </w:rPr>
        <w:t>б) сообщить в письменной форме в виде уведомления в Комиссию о возникновении личной заинтересованности при осуществлении своих полномочий, которая приводит или может привести к конфликту интересов, с указанием оснований возникновения конфликта интересов и принятых им мерах по предотвращению ил урегулированию такого конфликта интересов  (далее - уведомление).</w:t>
      </w:r>
    </w:p>
    <w:p w:rsidR="00A328DF" w:rsidRPr="007264B7" w:rsidRDefault="00A328DF" w:rsidP="00A328DF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eastAsiaTheme="minorHAnsi" w:cs="Arial"/>
          <w:lang w:eastAsia="en-US"/>
        </w:rPr>
      </w:pPr>
      <w:r w:rsidRPr="007264B7">
        <w:rPr>
          <w:rFonts w:eastAsiaTheme="minorHAnsi" w:cs="Arial"/>
          <w:lang w:eastAsia="en-US"/>
        </w:rPr>
        <w:t>Лицо, замещающее муниципальную должность, представляет в Комиссию уведомление, составленное по форме, согласно приложению № 2 к настоящему решению.</w:t>
      </w:r>
    </w:p>
    <w:p w:rsidR="00A328DF" w:rsidRPr="007264B7" w:rsidRDefault="00A328DF" w:rsidP="00A328DF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7264B7">
        <w:rPr>
          <w:rFonts w:eastAsiaTheme="minorHAnsi" w:cs="Arial"/>
          <w:lang w:eastAsia="en-US"/>
        </w:rPr>
        <w:t>Уведомление регистрируется Комиссией в журнале регистрации. Копия зарегистрированного уведомления с отметкой о регистрации в день регистрации выдается лицу, замещающему муниципальную должность. При направлении уведомления по почте лицу, замещающему муниципальную должность, направляется извещение о дате получения (регистрации) сообщения в трехдневный срок от даты получения (регистрации) сообщения.</w:t>
      </w:r>
    </w:p>
    <w:p w:rsidR="00A328DF" w:rsidRPr="007264B7" w:rsidRDefault="00A328DF" w:rsidP="00A328DF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eastAsiaTheme="minorHAnsi" w:cs="Arial"/>
          <w:lang w:eastAsia="en-US"/>
        </w:rPr>
      </w:pPr>
      <w:r w:rsidRPr="007264B7">
        <w:rPr>
          <w:rFonts w:eastAsiaTheme="minorHAnsi" w:cs="Arial"/>
          <w:lang w:eastAsia="en-US"/>
        </w:rPr>
        <w:t>Комиссия в случае поступления уведомления от лица, замещающего муниципальную должность:</w:t>
      </w:r>
    </w:p>
    <w:p w:rsidR="00A328DF" w:rsidRPr="007264B7" w:rsidRDefault="00A328DF" w:rsidP="00A328DF">
      <w:pPr>
        <w:pStyle w:val="ab"/>
        <w:autoSpaceDE w:val="0"/>
        <w:autoSpaceDN w:val="0"/>
        <w:adjustRightInd w:val="0"/>
        <w:ind w:left="0"/>
        <w:rPr>
          <w:rFonts w:eastAsiaTheme="minorHAnsi" w:cs="Arial"/>
          <w:lang w:eastAsia="en-US"/>
        </w:rPr>
      </w:pPr>
      <w:r w:rsidRPr="007264B7">
        <w:rPr>
          <w:rFonts w:eastAsiaTheme="minorHAnsi" w:cs="Arial"/>
          <w:lang w:eastAsia="en-US"/>
        </w:rPr>
        <w:t xml:space="preserve">а) </w:t>
      </w:r>
      <w:r>
        <w:rPr>
          <w:rFonts w:eastAsiaTheme="minorHAnsi" w:cs="Arial"/>
          <w:lang w:eastAsia="en-US"/>
        </w:rPr>
        <w:t xml:space="preserve">  </w:t>
      </w:r>
      <w:r w:rsidRPr="007264B7">
        <w:rPr>
          <w:rFonts w:eastAsiaTheme="minorHAnsi" w:cs="Arial"/>
          <w:lang w:eastAsia="en-US"/>
        </w:rPr>
        <w:t xml:space="preserve">рассматривает и изучает поступившее уведомление; </w:t>
      </w:r>
    </w:p>
    <w:p w:rsidR="00A328DF" w:rsidRPr="007264B7" w:rsidRDefault="00A328DF" w:rsidP="00A328DF">
      <w:pPr>
        <w:pStyle w:val="ab"/>
        <w:autoSpaceDE w:val="0"/>
        <w:autoSpaceDN w:val="0"/>
        <w:adjustRightInd w:val="0"/>
        <w:ind w:left="0"/>
        <w:rPr>
          <w:rFonts w:eastAsiaTheme="minorHAnsi" w:cs="Arial"/>
          <w:lang w:eastAsia="en-US"/>
        </w:rPr>
      </w:pPr>
      <w:r w:rsidRPr="007264B7">
        <w:rPr>
          <w:rFonts w:eastAsiaTheme="minorHAnsi" w:cs="Arial"/>
          <w:lang w:eastAsia="en-US"/>
        </w:rPr>
        <w:t>б) в случае необходимости запрашивает у данного лица, замещающего муниципальную должность, дополнительные пояснения и документы;</w:t>
      </w:r>
    </w:p>
    <w:p w:rsidR="00A328DF" w:rsidRPr="007264B7" w:rsidRDefault="00A328DF" w:rsidP="00A328DF">
      <w:pPr>
        <w:pStyle w:val="ab"/>
        <w:autoSpaceDE w:val="0"/>
        <w:autoSpaceDN w:val="0"/>
        <w:adjustRightInd w:val="0"/>
        <w:ind w:left="0"/>
        <w:rPr>
          <w:rFonts w:eastAsiaTheme="minorHAnsi" w:cs="Arial"/>
          <w:lang w:eastAsia="en-US"/>
        </w:rPr>
      </w:pPr>
      <w:r w:rsidRPr="007264B7">
        <w:rPr>
          <w:rFonts w:eastAsiaTheme="minorHAnsi" w:cs="Arial"/>
          <w:lang w:eastAsia="en-US"/>
        </w:rPr>
        <w:t>в) по результатам рассмотрения поступившего уведомления может вынести решение об отсутствии либо о наличии конфликта интересов лица, замещающего муниципальную должность.</w:t>
      </w:r>
    </w:p>
    <w:p w:rsidR="00A328DF" w:rsidRPr="007264B7" w:rsidRDefault="00A328DF" w:rsidP="00A328DF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eastAsiaTheme="minorHAnsi" w:cs="Arial"/>
          <w:lang w:eastAsia="en-US"/>
        </w:rPr>
      </w:pPr>
      <w:r w:rsidRPr="007264B7">
        <w:rPr>
          <w:rFonts w:eastAsiaTheme="minorHAnsi" w:cs="Arial"/>
          <w:lang w:eastAsia="en-US"/>
        </w:rPr>
        <w:t xml:space="preserve">Результаты рассмотрения уведомления могут быть рассмотрены на открытом заседании Комиссии. Комиссия также может принять решение о проведении закрытого заседания. Лицо, замещающее муниципальную должность, в отношении </w:t>
      </w:r>
      <w:r w:rsidRPr="007264B7">
        <w:rPr>
          <w:rFonts w:eastAsiaTheme="minorHAnsi" w:cs="Arial"/>
          <w:lang w:eastAsia="en-US"/>
        </w:rPr>
        <w:lastRenderedPageBreak/>
        <w:t>которого рассматривалось уведомление, вправе присутствовать на заседании Комиссии.</w:t>
      </w:r>
    </w:p>
    <w:p w:rsidR="00A328DF" w:rsidRPr="007264B7" w:rsidRDefault="00A328DF" w:rsidP="00A328DF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eastAsiaTheme="minorHAnsi" w:cs="Arial"/>
          <w:lang w:eastAsia="en-US"/>
        </w:rPr>
      </w:pPr>
      <w:r w:rsidRPr="007264B7">
        <w:rPr>
          <w:rFonts w:eastAsiaTheme="minorHAnsi" w:cs="Arial"/>
          <w:lang w:eastAsia="en-US"/>
        </w:rPr>
        <w:t xml:space="preserve">При выявлении обстоятельств, свидетельствующих о несоблюдении лицом, замещающим муниципальную должность, ограничений и запретов, установленных действующим законодательством, а также о наличии признаков преступления или административного правонарушения, соответствующие материалы направляются Комиссией в трехдневный срок после завершения рассмотрения уведомления председателю Совета </w:t>
      </w:r>
      <w:r>
        <w:rPr>
          <w:rFonts w:eastAsiaTheme="minorHAnsi" w:cs="Arial"/>
          <w:lang w:eastAsia="en-US"/>
        </w:rPr>
        <w:t xml:space="preserve">народных депутатов </w:t>
      </w:r>
      <w:proofErr w:type="spellStart"/>
      <w:r>
        <w:rPr>
          <w:rFonts w:eastAsiaTheme="minorHAnsi" w:cs="Arial"/>
          <w:lang w:eastAsia="en-US"/>
        </w:rPr>
        <w:t>Зайцевского</w:t>
      </w:r>
      <w:proofErr w:type="spellEnd"/>
      <w:r w:rsidRPr="007264B7">
        <w:rPr>
          <w:rFonts w:eastAsiaTheme="minorHAnsi" w:cs="Arial"/>
          <w:lang w:eastAsia="en-US"/>
        </w:rPr>
        <w:t xml:space="preserve"> сельского поселения Кантемировского муниципального района.</w:t>
      </w:r>
    </w:p>
    <w:p w:rsidR="00A328DF" w:rsidRPr="007264B7" w:rsidRDefault="00A328DF" w:rsidP="00A328DF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eastAsiaTheme="minorHAnsi" w:cs="Arial"/>
          <w:lang w:eastAsia="en-US"/>
        </w:rPr>
      </w:pPr>
      <w:r w:rsidRPr="007264B7">
        <w:rPr>
          <w:rFonts w:eastAsiaTheme="minorHAnsi" w:cs="Arial"/>
          <w:lang w:eastAsia="en-US"/>
        </w:rPr>
        <w:t>По результатам рассмотрения уведомления лицу, замещающему муниципальную должность, в отношении которого оно рассматривалось, Комиссией могут быть даны рекомендации по предотвращению или урегулированию конфликта интересов.</w:t>
      </w: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A30517">
      <w:pPr>
        <w:pStyle w:val="aa"/>
        <w:jc w:val="both"/>
        <w:rPr>
          <w:rFonts w:ascii="Arial" w:eastAsia="Times New Roman" w:hAnsi="Arial" w:cs="Arial"/>
        </w:rPr>
      </w:pPr>
    </w:p>
    <w:p w:rsidR="00A8047F" w:rsidRDefault="00A8047F" w:rsidP="00A30517">
      <w:pPr>
        <w:pStyle w:val="aa"/>
        <w:jc w:val="both"/>
        <w:rPr>
          <w:rFonts w:ascii="Arial" w:eastAsia="Times New Roman" w:hAnsi="Arial" w:cs="Arial"/>
        </w:rPr>
      </w:pPr>
    </w:p>
    <w:p w:rsidR="00A8047F" w:rsidRDefault="00A8047F" w:rsidP="00A30517">
      <w:pPr>
        <w:pStyle w:val="aa"/>
        <w:jc w:val="both"/>
        <w:rPr>
          <w:rFonts w:ascii="Arial" w:eastAsia="Times New Roman" w:hAnsi="Arial" w:cs="Arial"/>
        </w:rPr>
      </w:pPr>
    </w:p>
    <w:p w:rsidR="00A8047F" w:rsidRDefault="00A8047F" w:rsidP="00A30517">
      <w:pPr>
        <w:pStyle w:val="aa"/>
        <w:jc w:val="both"/>
        <w:rPr>
          <w:rFonts w:ascii="Arial" w:eastAsia="Times New Roman" w:hAnsi="Arial" w:cs="Arial"/>
        </w:rPr>
      </w:pPr>
    </w:p>
    <w:p w:rsidR="00A8047F" w:rsidRDefault="00A8047F" w:rsidP="00A30517">
      <w:pPr>
        <w:pStyle w:val="aa"/>
        <w:jc w:val="both"/>
        <w:rPr>
          <w:rFonts w:ascii="Arial" w:eastAsia="Times New Roman" w:hAnsi="Arial" w:cs="Arial"/>
        </w:rPr>
      </w:pPr>
    </w:p>
    <w:p w:rsidR="009F4673" w:rsidRPr="0050527C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A8047F" w:rsidRDefault="00A8047F" w:rsidP="00A503EF">
      <w:pPr>
        <w:pStyle w:val="aa"/>
        <w:tabs>
          <w:tab w:val="left" w:pos="6105"/>
        </w:tabs>
        <w:ind w:firstLine="709"/>
        <w:jc w:val="center"/>
        <w:rPr>
          <w:rFonts w:ascii="Arial" w:eastAsia="Times New Roman" w:hAnsi="Arial" w:cs="Arial"/>
          <w:bCs/>
        </w:rPr>
      </w:pPr>
    </w:p>
    <w:p w:rsidR="00A8047F" w:rsidRPr="0050527C" w:rsidRDefault="00A8047F" w:rsidP="00A8047F">
      <w:pPr>
        <w:pStyle w:val="aa"/>
        <w:jc w:val="right"/>
        <w:rPr>
          <w:rFonts w:ascii="Arial" w:eastAsia="Times New Roman" w:hAnsi="Arial" w:cs="Arial"/>
        </w:rPr>
      </w:pPr>
      <w:r w:rsidRPr="0050527C">
        <w:rPr>
          <w:rFonts w:ascii="Arial" w:eastAsia="Times New Roman" w:hAnsi="Arial" w:cs="Arial"/>
        </w:rPr>
        <w:lastRenderedPageBreak/>
        <w:t xml:space="preserve">Приложение № </w:t>
      </w:r>
      <w:r>
        <w:rPr>
          <w:rFonts w:ascii="Arial" w:eastAsia="Times New Roman" w:hAnsi="Arial" w:cs="Arial"/>
        </w:rPr>
        <w:t>2</w:t>
      </w:r>
    </w:p>
    <w:p w:rsidR="00A8047F" w:rsidRPr="0050527C" w:rsidRDefault="00A8047F" w:rsidP="00A8047F">
      <w:pPr>
        <w:pStyle w:val="aa"/>
        <w:ind w:left="5103"/>
        <w:jc w:val="right"/>
        <w:rPr>
          <w:rFonts w:ascii="Arial" w:eastAsia="Times New Roman" w:hAnsi="Arial" w:cs="Arial"/>
        </w:rPr>
      </w:pPr>
      <w:r w:rsidRPr="0050527C">
        <w:rPr>
          <w:rFonts w:ascii="Arial" w:eastAsia="Times New Roman" w:hAnsi="Arial" w:cs="Arial"/>
        </w:rPr>
        <w:t xml:space="preserve">к решению Совета народных </w:t>
      </w:r>
      <w:r>
        <w:rPr>
          <w:rFonts w:ascii="Arial" w:eastAsia="Times New Roman" w:hAnsi="Arial" w:cs="Arial"/>
        </w:rPr>
        <w:t xml:space="preserve"> </w:t>
      </w:r>
      <w:r w:rsidRPr="0050527C">
        <w:rPr>
          <w:rFonts w:ascii="Arial" w:eastAsia="Times New Roman" w:hAnsi="Arial" w:cs="Arial"/>
        </w:rPr>
        <w:t>депутатов</w:t>
      </w:r>
    </w:p>
    <w:p w:rsidR="00A8047F" w:rsidRDefault="00A8047F" w:rsidP="00A8047F">
      <w:pPr>
        <w:pStyle w:val="aa"/>
        <w:ind w:left="5103" w:firstLine="709"/>
        <w:jc w:val="right"/>
        <w:rPr>
          <w:rFonts w:ascii="Arial" w:eastAsia="Times New Roman" w:hAnsi="Arial" w:cs="Arial"/>
        </w:rPr>
      </w:pPr>
      <w:proofErr w:type="spellStart"/>
      <w:r w:rsidRPr="007A1617">
        <w:rPr>
          <w:rFonts w:ascii="Arial" w:hAnsi="Arial" w:cs="Arial"/>
        </w:rPr>
        <w:t>Зайцевского</w:t>
      </w:r>
      <w:proofErr w:type="spellEnd"/>
      <w:r w:rsidRPr="0050527C">
        <w:rPr>
          <w:rFonts w:ascii="Arial" w:eastAsia="Times New Roman" w:hAnsi="Arial" w:cs="Arial"/>
        </w:rPr>
        <w:t xml:space="preserve"> сельского поселения</w:t>
      </w:r>
    </w:p>
    <w:p w:rsidR="00A8047F" w:rsidRPr="0050527C" w:rsidRDefault="00A8047F" w:rsidP="00A8047F">
      <w:pPr>
        <w:pStyle w:val="aa"/>
        <w:ind w:left="5103" w:firstLine="709"/>
        <w:jc w:val="right"/>
        <w:rPr>
          <w:rFonts w:ascii="Arial" w:hAnsi="Arial" w:cs="Arial"/>
        </w:rPr>
      </w:pPr>
      <w:r w:rsidRPr="0050527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15.12.2017 года </w:t>
      </w:r>
      <w:r w:rsidRPr="0050527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119</w:t>
      </w:r>
    </w:p>
    <w:p w:rsidR="00A8047F" w:rsidRDefault="00A8047F" w:rsidP="00A503EF">
      <w:pPr>
        <w:pStyle w:val="aa"/>
        <w:tabs>
          <w:tab w:val="left" w:pos="6105"/>
        </w:tabs>
        <w:ind w:firstLine="709"/>
        <w:jc w:val="center"/>
        <w:rPr>
          <w:rFonts w:ascii="Arial" w:eastAsia="Times New Roman" w:hAnsi="Arial" w:cs="Arial"/>
          <w:bCs/>
        </w:rPr>
      </w:pPr>
    </w:p>
    <w:p w:rsidR="00A8047F" w:rsidRDefault="00A8047F" w:rsidP="00A503EF">
      <w:pPr>
        <w:pStyle w:val="aa"/>
        <w:tabs>
          <w:tab w:val="left" w:pos="6105"/>
        </w:tabs>
        <w:ind w:firstLine="709"/>
        <w:jc w:val="center"/>
        <w:rPr>
          <w:rFonts w:ascii="Arial" w:eastAsia="Times New Roman" w:hAnsi="Arial" w:cs="Arial"/>
          <w:bCs/>
        </w:rPr>
      </w:pPr>
    </w:p>
    <w:p w:rsidR="00A8047F" w:rsidRDefault="00A8047F" w:rsidP="00A503EF">
      <w:pPr>
        <w:pStyle w:val="aa"/>
        <w:tabs>
          <w:tab w:val="left" w:pos="6105"/>
        </w:tabs>
        <w:ind w:firstLine="709"/>
        <w:jc w:val="center"/>
        <w:rPr>
          <w:rFonts w:ascii="Arial" w:eastAsia="Times New Roman" w:hAnsi="Arial" w:cs="Arial"/>
          <w:bCs/>
        </w:rPr>
      </w:pPr>
    </w:p>
    <w:p w:rsidR="00A8047F" w:rsidRDefault="00A8047F" w:rsidP="00A503EF">
      <w:pPr>
        <w:pStyle w:val="aa"/>
        <w:tabs>
          <w:tab w:val="left" w:pos="6105"/>
        </w:tabs>
        <w:ind w:firstLine="709"/>
        <w:jc w:val="center"/>
        <w:rPr>
          <w:rFonts w:ascii="Arial" w:eastAsia="Times New Roman" w:hAnsi="Arial" w:cs="Arial"/>
          <w:bCs/>
        </w:rPr>
      </w:pPr>
    </w:p>
    <w:p w:rsidR="00C63BCE" w:rsidRDefault="00A503EF" w:rsidP="00A503EF">
      <w:pPr>
        <w:pStyle w:val="aa"/>
        <w:tabs>
          <w:tab w:val="left" w:pos="6105"/>
        </w:tabs>
        <w:ind w:firstLine="709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В комиссию по соблюдению требований</w:t>
      </w:r>
    </w:p>
    <w:p w:rsidR="00A503EF" w:rsidRDefault="00A503EF" w:rsidP="00A503EF">
      <w:pPr>
        <w:pStyle w:val="aa"/>
        <w:tabs>
          <w:tab w:val="left" w:pos="6105"/>
        </w:tabs>
        <w:ind w:firstLine="709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к должностному поведению и урегулированию </w:t>
      </w:r>
    </w:p>
    <w:p w:rsidR="00A503EF" w:rsidRDefault="00A503EF" w:rsidP="00A503EF">
      <w:pPr>
        <w:pStyle w:val="aa"/>
        <w:tabs>
          <w:tab w:val="left" w:pos="6105"/>
        </w:tabs>
        <w:ind w:firstLine="709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конфликта интересов Совета народных депутатов</w:t>
      </w:r>
    </w:p>
    <w:p w:rsidR="00A503EF" w:rsidRDefault="00A503EF" w:rsidP="00A503EF">
      <w:pPr>
        <w:pStyle w:val="aa"/>
        <w:tabs>
          <w:tab w:val="left" w:pos="6105"/>
        </w:tabs>
        <w:ind w:firstLine="709"/>
        <w:jc w:val="right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Зайцевского</w:t>
      </w:r>
      <w:proofErr w:type="spellEnd"/>
      <w:r>
        <w:rPr>
          <w:rFonts w:ascii="Arial" w:eastAsia="Times New Roman" w:hAnsi="Arial" w:cs="Arial"/>
          <w:bCs/>
        </w:rPr>
        <w:t xml:space="preserve"> сельского поселения Кантемировского</w:t>
      </w:r>
    </w:p>
    <w:p w:rsidR="00A503EF" w:rsidRDefault="00A503EF" w:rsidP="00A503EF">
      <w:pPr>
        <w:pStyle w:val="aa"/>
        <w:tabs>
          <w:tab w:val="left" w:pos="6105"/>
        </w:tabs>
        <w:ind w:firstLine="709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муниципального района</w:t>
      </w:r>
    </w:p>
    <w:p w:rsidR="00A503EF" w:rsidRDefault="00A503EF" w:rsidP="00A503EF">
      <w:pPr>
        <w:pStyle w:val="aa"/>
        <w:tabs>
          <w:tab w:val="left" w:pos="6105"/>
        </w:tabs>
        <w:ind w:firstLine="709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</w:t>
      </w:r>
    </w:p>
    <w:p w:rsidR="00A503EF" w:rsidRPr="0050527C" w:rsidRDefault="00A503EF" w:rsidP="00A503EF">
      <w:pPr>
        <w:pStyle w:val="aa"/>
        <w:tabs>
          <w:tab w:val="left" w:pos="6105"/>
        </w:tabs>
        <w:ind w:firstLine="709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( Ф.И.О. замещаемая должность)</w:t>
      </w:r>
    </w:p>
    <w:p w:rsidR="00A8047F" w:rsidRDefault="00A8047F" w:rsidP="00A503EF">
      <w:pPr>
        <w:ind w:firstLine="709"/>
        <w:jc w:val="center"/>
        <w:rPr>
          <w:rFonts w:cs="Arial"/>
          <w:bCs/>
        </w:rPr>
      </w:pPr>
    </w:p>
    <w:p w:rsidR="00B87A7F" w:rsidRDefault="00A503EF" w:rsidP="00A503EF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УВЕДОМЛЕНИЕ</w:t>
      </w:r>
    </w:p>
    <w:p w:rsidR="00A503EF" w:rsidRDefault="00A503EF" w:rsidP="00A503EF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 xml:space="preserve">о  возникновении личной </w:t>
      </w:r>
      <w:r w:rsidR="00732ED0">
        <w:rPr>
          <w:rFonts w:cs="Arial"/>
          <w:bCs/>
        </w:rPr>
        <w:t xml:space="preserve"> заинтересованности, которая приводит или может привести к конфликту интересов</w:t>
      </w:r>
    </w:p>
    <w:p w:rsidR="00732ED0" w:rsidRDefault="00732ED0" w:rsidP="00A503EF">
      <w:pPr>
        <w:ind w:firstLine="709"/>
        <w:jc w:val="center"/>
        <w:rPr>
          <w:rFonts w:cs="Arial"/>
          <w:bCs/>
        </w:rPr>
      </w:pPr>
    </w:p>
    <w:p w:rsidR="00732ED0" w:rsidRDefault="00732ED0" w:rsidP="00732ED0">
      <w:pPr>
        <w:ind w:firstLine="0"/>
        <w:jc w:val="left"/>
        <w:rPr>
          <w:rFonts w:cs="Arial"/>
          <w:bCs/>
        </w:rPr>
      </w:pPr>
      <w:r>
        <w:rPr>
          <w:rFonts w:cs="Arial"/>
          <w:bCs/>
        </w:rPr>
        <w:t xml:space="preserve">     Сообщаю о возникновении  у меня личной </w:t>
      </w:r>
      <w:r w:rsidR="00A8047F">
        <w:rPr>
          <w:rFonts w:cs="Arial"/>
          <w:bCs/>
        </w:rPr>
        <w:t>заинтересованности</w:t>
      </w:r>
      <w:r>
        <w:rPr>
          <w:rFonts w:cs="Arial"/>
          <w:bCs/>
        </w:rPr>
        <w:t xml:space="preserve"> при   исполнении </w:t>
      </w:r>
      <w:r w:rsidR="00A8047F">
        <w:rPr>
          <w:rFonts w:cs="Arial"/>
          <w:bCs/>
        </w:rPr>
        <w:t>должностных</w:t>
      </w:r>
      <w:r>
        <w:rPr>
          <w:rFonts w:cs="Arial"/>
          <w:bCs/>
        </w:rPr>
        <w:t xml:space="preserve"> обязанностей, которая приводит или может привести к </w:t>
      </w:r>
      <w:r w:rsidR="00A8047F">
        <w:rPr>
          <w:rFonts w:cs="Arial"/>
          <w:bCs/>
        </w:rPr>
        <w:t>конфликту</w:t>
      </w:r>
      <w:r>
        <w:rPr>
          <w:rFonts w:cs="Arial"/>
          <w:bCs/>
        </w:rPr>
        <w:t xml:space="preserve"> интересов (нужное подчеркнуть).</w:t>
      </w:r>
    </w:p>
    <w:p w:rsidR="00A8047F" w:rsidRDefault="00A8047F" w:rsidP="00732ED0">
      <w:pPr>
        <w:ind w:firstLine="0"/>
        <w:jc w:val="left"/>
        <w:rPr>
          <w:rFonts w:cs="Arial"/>
          <w:bCs/>
        </w:rPr>
      </w:pPr>
    </w:p>
    <w:p w:rsidR="00732ED0" w:rsidRDefault="00732ED0" w:rsidP="00732ED0">
      <w:pPr>
        <w:ind w:firstLine="0"/>
        <w:jc w:val="left"/>
        <w:rPr>
          <w:rFonts w:cs="Arial"/>
          <w:bCs/>
        </w:rPr>
      </w:pPr>
      <w:r>
        <w:rPr>
          <w:rFonts w:cs="Arial"/>
          <w:bCs/>
        </w:rPr>
        <w:t xml:space="preserve">   </w:t>
      </w:r>
      <w:r w:rsidR="00A8047F">
        <w:rPr>
          <w:rFonts w:cs="Arial"/>
          <w:bCs/>
        </w:rPr>
        <w:t xml:space="preserve">     </w:t>
      </w:r>
      <w:r>
        <w:rPr>
          <w:rFonts w:cs="Arial"/>
          <w:bCs/>
        </w:rPr>
        <w:t xml:space="preserve"> Обстоятельства, являющиеся основанием возникновения личной заинтересованности:</w:t>
      </w:r>
    </w:p>
    <w:p w:rsidR="00732ED0" w:rsidRDefault="00732ED0" w:rsidP="00732ED0">
      <w:pPr>
        <w:ind w:firstLine="0"/>
        <w:jc w:val="left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________________________________________________________________________________________________________________________________________________</w:t>
      </w:r>
    </w:p>
    <w:p w:rsidR="00732ED0" w:rsidRDefault="00732ED0" w:rsidP="00A503EF">
      <w:pPr>
        <w:ind w:firstLine="709"/>
        <w:jc w:val="center"/>
        <w:rPr>
          <w:rFonts w:cs="Arial"/>
        </w:rPr>
      </w:pPr>
    </w:p>
    <w:p w:rsidR="00B87A7F" w:rsidRDefault="00732ED0" w:rsidP="00732ED0">
      <w:pPr>
        <w:ind w:firstLine="0"/>
        <w:rPr>
          <w:rFonts w:cs="Arial"/>
        </w:rPr>
      </w:pPr>
      <w:r>
        <w:rPr>
          <w:rFonts w:cs="Arial"/>
        </w:rPr>
        <w:t xml:space="preserve">    </w:t>
      </w:r>
      <w:r w:rsidR="00A8047F">
        <w:rPr>
          <w:rFonts w:cs="Arial"/>
        </w:rPr>
        <w:t xml:space="preserve">      </w:t>
      </w:r>
      <w:r>
        <w:rPr>
          <w:rFonts w:cs="Arial"/>
        </w:rPr>
        <w:t xml:space="preserve"> Должностные обязанности, на исполнение которых влияет или может повлиять личная заинтересованность:</w:t>
      </w:r>
    </w:p>
    <w:p w:rsidR="00732ED0" w:rsidRDefault="00732ED0" w:rsidP="00732ED0">
      <w:pPr>
        <w:ind w:firstLine="0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</w:t>
      </w:r>
    </w:p>
    <w:p w:rsidR="00A8047F" w:rsidRDefault="00A8047F" w:rsidP="009C5B24">
      <w:pPr>
        <w:ind w:firstLine="709"/>
        <w:rPr>
          <w:rFonts w:cs="Arial"/>
        </w:rPr>
      </w:pPr>
    </w:p>
    <w:p w:rsidR="00732ED0" w:rsidRDefault="00732ED0" w:rsidP="009C5B24">
      <w:pPr>
        <w:ind w:firstLine="709"/>
        <w:rPr>
          <w:rFonts w:cs="Arial"/>
        </w:rPr>
      </w:pPr>
      <w:r>
        <w:rPr>
          <w:rFonts w:cs="Arial"/>
        </w:rPr>
        <w:t>Принятые  мною меры по предотвращению или урегулированию конфликта интересов:</w:t>
      </w:r>
    </w:p>
    <w:p w:rsidR="00732ED0" w:rsidRDefault="00732ED0" w:rsidP="009C5B24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</w:t>
      </w:r>
    </w:p>
    <w:p w:rsidR="00732ED0" w:rsidRDefault="00732ED0" w:rsidP="009C5B24">
      <w:pPr>
        <w:ind w:firstLine="709"/>
        <w:rPr>
          <w:rFonts w:cs="Arial"/>
        </w:rPr>
      </w:pPr>
    </w:p>
    <w:p w:rsidR="00BA0C7E" w:rsidRDefault="00732ED0" w:rsidP="009C5B24">
      <w:pPr>
        <w:ind w:firstLine="709"/>
        <w:rPr>
          <w:rFonts w:cs="Arial"/>
        </w:rPr>
      </w:pPr>
      <w:r>
        <w:rPr>
          <w:rFonts w:cs="Arial"/>
        </w:rPr>
        <w:t xml:space="preserve">Намереваюсь (не намереваюсь) лично </w:t>
      </w:r>
      <w:r w:rsidR="00BA0C7E">
        <w:rPr>
          <w:rFonts w:cs="Arial"/>
        </w:rPr>
        <w:t>присутствовать на заседании комиссии</w:t>
      </w:r>
      <w:r w:rsidR="00597476">
        <w:rPr>
          <w:rFonts w:cs="Arial"/>
        </w:rPr>
        <w:t xml:space="preserve"> </w:t>
      </w:r>
      <w:r w:rsidR="00BA0C7E">
        <w:rPr>
          <w:rFonts w:cs="Arial"/>
        </w:rPr>
        <w:t>(нужное подчеркнуть).</w:t>
      </w:r>
    </w:p>
    <w:p w:rsidR="00BA0C7E" w:rsidRDefault="00BA0C7E" w:rsidP="009C5B24">
      <w:pPr>
        <w:ind w:firstLine="709"/>
        <w:rPr>
          <w:rFonts w:cs="Arial"/>
        </w:rPr>
      </w:pPr>
    </w:p>
    <w:p w:rsidR="00DE6C46" w:rsidRDefault="00BA0C7E" w:rsidP="009C5B24">
      <w:pPr>
        <w:ind w:firstLine="709"/>
        <w:rPr>
          <w:rFonts w:cs="Arial"/>
        </w:rPr>
      </w:pPr>
      <w:r>
        <w:rPr>
          <w:rFonts w:cs="Arial"/>
        </w:rPr>
        <w:t xml:space="preserve">«_____»___________20___г.  </w:t>
      </w:r>
    </w:p>
    <w:p w:rsidR="00732ED0" w:rsidRDefault="00DE6C46" w:rsidP="009C5B24">
      <w:pPr>
        <w:ind w:firstLine="709"/>
        <w:rPr>
          <w:rFonts w:cs="Arial"/>
        </w:rPr>
      </w:pPr>
      <w:r>
        <w:rPr>
          <w:rFonts w:cs="Arial"/>
        </w:rPr>
        <w:t>_____________________________</w:t>
      </w:r>
      <w:r w:rsidR="00BA0C7E">
        <w:rPr>
          <w:rFonts w:cs="Arial"/>
        </w:rPr>
        <w:t xml:space="preserve">                                  ____________________ </w:t>
      </w:r>
    </w:p>
    <w:p w:rsidR="00BA0C7E" w:rsidRDefault="00BA0C7E" w:rsidP="009C5B24">
      <w:pPr>
        <w:ind w:firstLine="709"/>
        <w:rPr>
          <w:rFonts w:cs="Arial"/>
        </w:rPr>
      </w:pPr>
    </w:p>
    <w:p w:rsidR="00B87A7F" w:rsidRDefault="00BA0C7E" w:rsidP="00BA0C7E">
      <w:pPr>
        <w:ind w:firstLine="709"/>
        <w:jc w:val="left"/>
        <w:rPr>
          <w:rFonts w:cs="Arial"/>
        </w:rPr>
      </w:pPr>
      <w:r>
        <w:rPr>
          <w:rFonts w:cs="Arial"/>
          <w:sz w:val="20"/>
          <w:szCs w:val="20"/>
        </w:rPr>
        <w:t>(</w:t>
      </w:r>
      <w:r w:rsidRPr="00BA0C7E">
        <w:rPr>
          <w:rFonts w:cs="Arial"/>
          <w:sz w:val="20"/>
          <w:szCs w:val="20"/>
        </w:rPr>
        <w:t>Подпись лица направляющего уведомление</w:t>
      </w:r>
      <w:r>
        <w:rPr>
          <w:rFonts w:cs="Arial"/>
          <w:sz w:val="20"/>
          <w:szCs w:val="20"/>
        </w:rPr>
        <w:t>)                              (расшифровка подписи)</w:t>
      </w:r>
    </w:p>
    <w:sectPr w:rsidR="00B87A7F" w:rsidSect="00A80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18B" w:rsidRDefault="002A018B" w:rsidP="0050527C">
      <w:r>
        <w:separator/>
      </w:r>
    </w:p>
  </w:endnote>
  <w:endnote w:type="continuationSeparator" w:id="1">
    <w:p w:rsidR="002A018B" w:rsidRDefault="002A018B" w:rsidP="0050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4F" w:rsidRDefault="00120D4F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4F" w:rsidRDefault="00120D4F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4F" w:rsidRDefault="00120D4F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18B" w:rsidRDefault="002A018B" w:rsidP="0050527C">
      <w:r>
        <w:separator/>
      </w:r>
    </w:p>
  </w:footnote>
  <w:footnote w:type="continuationSeparator" w:id="1">
    <w:p w:rsidR="002A018B" w:rsidRDefault="002A018B" w:rsidP="00505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4F" w:rsidRDefault="00120D4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4F" w:rsidRPr="00617226" w:rsidRDefault="00120D4F">
    <w:pPr>
      <w:pStyle w:val="af6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4F" w:rsidRDefault="00120D4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48F7"/>
    <w:multiLevelType w:val="hybridMultilevel"/>
    <w:tmpl w:val="666233D2"/>
    <w:lvl w:ilvl="0" w:tplc="45C4064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B9C6DC2"/>
    <w:multiLevelType w:val="hybridMultilevel"/>
    <w:tmpl w:val="66901BC2"/>
    <w:lvl w:ilvl="0" w:tplc="238E8274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BCE"/>
    <w:rsid w:val="00001F7D"/>
    <w:rsid w:val="000026BB"/>
    <w:rsid w:val="00003852"/>
    <w:rsid w:val="000042E2"/>
    <w:rsid w:val="00004847"/>
    <w:rsid w:val="000051BA"/>
    <w:rsid w:val="000100ED"/>
    <w:rsid w:val="00011B6F"/>
    <w:rsid w:val="00011F0B"/>
    <w:rsid w:val="00020841"/>
    <w:rsid w:val="00020BD6"/>
    <w:rsid w:val="00020D06"/>
    <w:rsid w:val="000210E6"/>
    <w:rsid w:val="00021FA3"/>
    <w:rsid w:val="000222D2"/>
    <w:rsid w:val="00022894"/>
    <w:rsid w:val="00024B54"/>
    <w:rsid w:val="000254BD"/>
    <w:rsid w:val="00031401"/>
    <w:rsid w:val="000314DD"/>
    <w:rsid w:val="00032EFC"/>
    <w:rsid w:val="00034318"/>
    <w:rsid w:val="00034917"/>
    <w:rsid w:val="0003521F"/>
    <w:rsid w:val="0003585C"/>
    <w:rsid w:val="000379C6"/>
    <w:rsid w:val="00037DD5"/>
    <w:rsid w:val="00037F64"/>
    <w:rsid w:val="000422FD"/>
    <w:rsid w:val="00044462"/>
    <w:rsid w:val="00045B28"/>
    <w:rsid w:val="00045BA4"/>
    <w:rsid w:val="00045E00"/>
    <w:rsid w:val="0004624F"/>
    <w:rsid w:val="000474B6"/>
    <w:rsid w:val="000508E6"/>
    <w:rsid w:val="00050D26"/>
    <w:rsid w:val="0005191F"/>
    <w:rsid w:val="00053882"/>
    <w:rsid w:val="000541CD"/>
    <w:rsid w:val="00056837"/>
    <w:rsid w:val="000568FD"/>
    <w:rsid w:val="00056ACA"/>
    <w:rsid w:val="00056B1A"/>
    <w:rsid w:val="00056F7F"/>
    <w:rsid w:val="00056FCE"/>
    <w:rsid w:val="00057A71"/>
    <w:rsid w:val="00062A49"/>
    <w:rsid w:val="00063774"/>
    <w:rsid w:val="00064B56"/>
    <w:rsid w:val="00066635"/>
    <w:rsid w:val="00066CE1"/>
    <w:rsid w:val="000678E6"/>
    <w:rsid w:val="00067C2A"/>
    <w:rsid w:val="0007013E"/>
    <w:rsid w:val="000716E8"/>
    <w:rsid w:val="00071BC2"/>
    <w:rsid w:val="00072061"/>
    <w:rsid w:val="0007219D"/>
    <w:rsid w:val="00072EEC"/>
    <w:rsid w:val="00075C36"/>
    <w:rsid w:val="00075F2F"/>
    <w:rsid w:val="0007650D"/>
    <w:rsid w:val="000765BB"/>
    <w:rsid w:val="00076CBB"/>
    <w:rsid w:val="000776C6"/>
    <w:rsid w:val="00077E01"/>
    <w:rsid w:val="00080989"/>
    <w:rsid w:val="000833A6"/>
    <w:rsid w:val="00083982"/>
    <w:rsid w:val="00083D43"/>
    <w:rsid w:val="000841F6"/>
    <w:rsid w:val="0008422B"/>
    <w:rsid w:val="00084267"/>
    <w:rsid w:val="00086F11"/>
    <w:rsid w:val="00087939"/>
    <w:rsid w:val="000908EA"/>
    <w:rsid w:val="00090D32"/>
    <w:rsid w:val="00091101"/>
    <w:rsid w:val="0009188B"/>
    <w:rsid w:val="00093632"/>
    <w:rsid w:val="0009481E"/>
    <w:rsid w:val="00095E9B"/>
    <w:rsid w:val="000A1395"/>
    <w:rsid w:val="000A28EA"/>
    <w:rsid w:val="000A29CD"/>
    <w:rsid w:val="000A41AA"/>
    <w:rsid w:val="000A5C8A"/>
    <w:rsid w:val="000A73A6"/>
    <w:rsid w:val="000A7830"/>
    <w:rsid w:val="000B2272"/>
    <w:rsid w:val="000B2F48"/>
    <w:rsid w:val="000B3A16"/>
    <w:rsid w:val="000B48F8"/>
    <w:rsid w:val="000B7762"/>
    <w:rsid w:val="000C0417"/>
    <w:rsid w:val="000C123D"/>
    <w:rsid w:val="000C13F0"/>
    <w:rsid w:val="000C2004"/>
    <w:rsid w:val="000C28EE"/>
    <w:rsid w:val="000C4BB2"/>
    <w:rsid w:val="000C517C"/>
    <w:rsid w:val="000C5C8B"/>
    <w:rsid w:val="000C6610"/>
    <w:rsid w:val="000C725B"/>
    <w:rsid w:val="000D29F5"/>
    <w:rsid w:val="000D46AE"/>
    <w:rsid w:val="000D4E69"/>
    <w:rsid w:val="000D64A7"/>
    <w:rsid w:val="000D7F2B"/>
    <w:rsid w:val="000D7F63"/>
    <w:rsid w:val="000E0606"/>
    <w:rsid w:val="000E2505"/>
    <w:rsid w:val="000E2E8B"/>
    <w:rsid w:val="000E2F5E"/>
    <w:rsid w:val="000E6855"/>
    <w:rsid w:val="000E70EF"/>
    <w:rsid w:val="000F0BE7"/>
    <w:rsid w:val="000F23CC"/>
    <w:rsid w:val="000F336E"/>
    <w:rsid w:val="000F3C91"/>
    <w:rsid w:val="0010016D"/>
    <w:rsid w:val="00103243"/>
    <w:rsid w:val="00103AE6"/>
    <w:rsid w:val="00104CBC"/>
    <w:rsid w:val="001078AD"/>
    <w:rsid w:val="00110651"/>
    <w:rsid w:val="001107CE"/>
    <w:rsid w:val="00110D4D"/>
    <w:rsid w:val="0011191D"/>
    <w:rsid w:val="00116D9C"/>
    <w:rsid w:val="00120D4F"/>
    <w:rsid w:val="0012217A"/>
    <w:rsid w:val="00122930"/>
    <w:rsid w:val="00122A96"/>
    <w:rsid w:val="001249DC"/>
    <w:rsid w:val="00125D2F"/>
    <w:rsid w:val="00125F5F"/>
    <w:rsid w:val="0012777A"/>
    <w:rsid w:val="00130E02"/>
    <w:rsid w:val="00131203"/>
    <w:rsid w:val="00133D27"/>
    <w:rsid w:val="00135F05"/>
    <w:rsid w:val="00136168"/>
    <w:rsid w:val="0013734B"/>
    <w:rsid w:val="0013754A"/>
    <w:rsid w:val="001426A5"/>
    <w:rsid w:val="00142B37"/>
    <w:rsid w:val="00142F07"/>
    <w:rsid w:val="00143D8B"/>
    <w:rsid w:val="00145897"/>
    <w:rsid w:val="00145C00"/>
    <w:rsid w:val="0015104F"/>
    <w:rsid w:val="00151369"/>
    <w:rsid w:val="001514B1"/>
    <w:rsid w:val="00153D66"/>
    <w:rsid w:val="001540B4"/>
    <w:rsid w:val="00155177"/>
    <w:rsid w:val="0015572C"/>
    <w:rsid w:val="0015587D"/>
    <w:rsid w:val="00156541"/>
    <w:rsid w:val="00163FA7"/>
    <w:rsid w:val="001656DF"/>
    <w:rsid w:val="00166F4B"/>
    <w:rsid w:val="00167AC9"/>
    <w:rsid w:val="001715B7"/>
    <w:rsid w:val="001724E0"/>
    <w:rsid w:val="00173DFD"/>
    <w:rsid w:val="00173FEF"/>
    <w:rsid w:val="0017541C"/>
    <w:rsid w:val="00175468"/>
    <w:rsid w:val="00176F9B"/>
    <w:rsid w:val="00177050"/>
    <w:rsid w:val="00177B9F"/>
    <w:rsid w:val="00180EA3"/>
    <w:rsid w:val="00181E9E"/>
    <w:rsid w:val="001824D5"/>
    <w:rsid w:val="001828D2"/>
    <w:rsid w:val="001833D4"/>
    <w:rsid w:val="001835E3"/>
    <w:rsid w:val="00183B9C"/>
    <w:rsid w:val="00183F42"/>
    <w:rsid w:val="001840F3"/>
    <w:rsid w:val="001861BA"/>
    <w:rsid w:val="001866A3"/>
    <w:rsid w:val="00186E31"/>
    <w:rsid w:val="00187EED"/>
    <w:rsid w:val="00191AA1"/>
    <w:rsid w:val="0019349F"/>
    <w:rsid w:val="00194575"/>
    <w:rsid w:val="0019457F"/>
    <w:rsid w:val="001947C2"/>
    <w:rsid w:val="00194CD3"/>
    <w:rsid w:val="00195F69"/>
    <w:rsid w:val="0019662D"/>
    <w:rsid w:val="00196733"/>
    <w:rsid w:val="00196EA9"/>
    <w:rsid w:val="001A2C6F"/>
    <w:rsid w:val="001A40B7"/>
    <w:rsid w:val="001A57CF"/>
    <w:rsid w:val="001A58CD"/>
    <w:rsid w:val="001A6F0F"/>
    <w:rsid w:val="001B24E8"/>
    <w:rsid w:val="001B2922"/>
    <w:rsid w:val="001B2CD9"/>
    <w:rsid w:val="001B3919"/>
    <w:rsid w:val="001B4927"/>
    <w:rsid w:val="001B51CE"/>
    <w:rsid w:val="001B722C"/>
    <w:rsid w:val="001C489A"/>
    <w:rsid w:val="001C5EC8"/>
    <w:rsid w:val="001C7271"/>
    <w:rsid w:val="001D02CE"/>
    <w:rsid w:val="001D5E13"/>
    <w:rsid w:val="001D689D"/>
    <w:rsid w:val="001D6F5C"/>
    <w:rsid w:val="001D7D7C"/>
    <w:rsid w:val="001E1019"/>
    <w:rsid w:val="001E2FC1"/>
    <w:rsid w:val="001E40F3"/>
    <w:rsid w:val="001E5FF6"/>
    <w:rsid w:val="001E627B"/>
    <w:rsid w:val="001E701C"/>
    <w:rsid w:val="001E73B6"/>
    <w:rsid w:val="001F163D"/>
    <w:rsid w:val="001F2009"/>
    <w:rsid w:val="001F2F93"/>
    <w:rsid w:val="001F6B2D"/>
    <w:rsid w:val="001F7382"/>
    <w:rsid w:val="0020090E"/>
    <w:rsid w:val="00200A8F"/>
    <w:rsid w:val="00200B5E"/>
    <w:rsid w:val="0020164B"/>
    <w:rsid w:val="00203960"/>
    <w:rsid w:val="00203998"/>
    <w:rsid w:val="00204C88"/>
    <w:rsid w:val="00205154"/>
    <w:rsid w:val="00205873"/>
    <w:rsid w:val="002101B2"/>
    <w:rsid w:val="00211C6C"/>
    <w:rsid w:val="00212FC2"/>
    <w:rsid w:val="00213913"/>
    <w:rsid w:val="002178C8"/>
    <w:rsid w:val="00220123"/>
    <w:rsid w:val="00220977"/>
    <w:rsid w:val="00222B07"/>
    <w:rsid w:val="00223280"/>
    <w:rsid w:val="00226289"/>
    <w:rsid w:val="0022756D"/>
    <w:rsid w:val="00230FC7"/>
    <w:rsid w:val="00231424"/>
    <w:rsid w:val="00231D9E"/>
    <w:rsid w:val="0023218A"/>
    <w:rsid w:val="002322FB"/>
    <w:rsid w:val="00232C2E"/>
    <w:rsid w:val="0023528A"/>
    <w:rsid w:val="00237C15"/>
    <w:rsid w:val="002402CC"/>
    <w:rsid w:val="002410F3"/>
    <w:rsid w:val="002415EE"/>
    <w:rsid w:val="002418A8"/>
    <w:rsid w:val="00243396"/>
    <w:rsid w:val="0024596D"/>
    <w:rsid w:val="00247284"/>
    <w:rsid w:val="002474C4"/>
    <w:rsid w:val="002512F0"/>
    <w:rsid w:val="00252493"/>
    <w:rsid w:val="00254026"/>
    <w:rsid w:val="0025578E"/>
    <w:rsid w:val="00255ED4"/>
    <w:rsid w:val="00256A9B"/>
    <w:rsid w:val="002570AB"/>
    <w:rsid w:val="00257928"/>
    <w:rsid w:val="0026038C"/>
    <w:rsid w:val="00260527"/>
    <w:rsid w:val="00261992"/>
    <w:rsid w:val="00261C29"/>
    <w:rsid w:val="00265D5B"/>
    <w:rsid w:val="002660A9"/>
    <w:rsid w:val="0026682E"/>
    <w:rsid w:val="00271C2B"/>
    <w:rsid w:val="00272547"/>
    <w:rsid w:val="00274BE2"/>
    <w:rsid w:val="00274C70"/>
    <w:rsid w:val="0028134B"/>
    <w:rsid w:val="002814BA"/>
    <w:rsid w:val="002819BB"/>
    <w:rsid w:val="002829BD"/>
    <w:rsid w:val="00285F64"/>
    <w:rsid w:val="002862BA"/>
    <w:rsid w:val="002871BA"/>
    <w:rsid w:val="0028776C"/>
    <w:rsid w:val="00287C97"/>
    <w:rsid w:val="0029223A"/>
    <w:rsid w:val="00294A24"/>
    <w:rsid w:val="0029595A"/>
    <w:rsid w:val="00297246"/>
    <w:rsid w:val="002A018B"/>
    <w:rsid w:val="002A12EC"/>
    <w:rsid w:val="002A1B34"/>
    <w:rsid w:val="002A24AD"/>
    <w:rsid w:val="002A4937"/>
    <w:rsid w:val="002A56BD"/>
    <w:rsid w:val="002A6585"/>
    <w:rsid w:val="002A7AA9"/>
    <w:rsid w:val="002B06CC"/>
    <w:rsid w:val="002B258E"/>
    <w:rsid w:val="002B2F1B"/>
    <w:rsid w:val="002B699B"/>
    <w:rsid w:val="002B749B"/>
    <w:rsid w:val="002B75CF"/>
    <w:rsid w:val="002B79D3"/>
    <w:rsid w:val="002B7B61"/>
    <w:rsid w:val="002C2B1D"/>
    <w:rsid w:val="002C2CE0"/>
    <w:rsid w:val="002C45CE"/>
    <w:rsid w:val="002C5985"/>
    <w:rsid w:val="002C671E"/>
    <w:rsid w:val="002C6F7B"/>
    <w:rsid w:val="002D1FDB"/>
    <w:rsid w:val="002D2204"/>
    <w:rsid w:val="002D292E"/>
    <w:rsid w:val="002D33CD"/>
    <w:rsid w:val="002D3D34"/>
    <w:rsid w:val="002D47D6"/>
    <w:rsid w:val="002D4EDA"/>
    <w:rsid w:val="002D6164"/>
    <w:rsid w:val="002D6A30"/>
    <w:rsid w:val="002D70AA"/>
    <w:rsid w:val="002D74C5"/>
    <w:rsid w:val="002D752C"/>
    <w:rsid w:val="002D7B2F"/>
    <w:rsid w:val="002E0094"/>
    <w:rsid w:val="002E0678"/>
    <w:rsid w:val="002E13EA"/>
    <w:rsid w:val="002E5F0B"/>
    <w:rsid w:val="002E6337"/>
    <w:rsid w:val="002E79EB"/>
    <w:rsid w:val="002F0764"/>
    <w:rsid w:val="002F079D"/>
    <w:rsid w:val="002F1849"/>
    <w:rsid w:val="002F2C90"/>
    <w:rsid w:val="002F3483"/>
    <w:rsid w:val="002F4C5D"/>
    <w:rsid w:val="002F4D60"/>
    <w:rsid w:val="002F6461"/>
    <w:rsid w:val="002F769E"/>
    <w:rsid w:val="002F7852"/>
    <w:rsid w:val="002F796C"/>
    <w:rsid w:val="002F7D1A"/>
    <w:rsid w:val="003008D0"/>
    <w:rsid w:val="00300E04"/>
    <w:rsid w:val="00301CF9"/>
    <w:rsid w:val="0030397D"/>
    <w:rsid w:val="00303C85"/>
    <w:rsid w:val="00306496"/>
    <w:rsid w:val="00306F60"/>
    <w:rsid w:val="00307688"/>
    <w:rsid w:val="003102EA"/>
    <w:rsid w:val="00310322"/>
    <w:rsid w:val="0031328F"/>
    <w:rsid w:val="00314CBF"/>
    <w:rsid w:val="003152D2"/>
    <w:rsid w:val="00315A80"/>
    <w:rsid w:val="00316718"/>
    <w:rsid w:val="00317DB7"/>
    <w:rsid w:val="00317EB5"/>
    <w:rsid w:val="0032038B"/>
    <w:rsid w:val="0032142E"/>
    <w:rsid w:val="00322032"/>
    <w:rsid w:val="00324555"/>
    <w:rsid w:val="003246BA"/>
    <w:rsid w:val="0032501B"/>
    <w:rsid w:val="003251F9"/>
    <w:rsid w:val="003255DD"/>
    <w:rsid w:val="003278E4"/>
    <w:rsid w:val="00330E7B"/>
    <w:rsid w:val="00331069"/>
    <w:rsid w:val="00332DB4"/>
    <w:rsid w:val="0033302E"/>
    <w:rsid w:val="00334497"/>
    <w:rsid w:val="003362F0"/>
    <w:rsid w:val="00336427"/>
    <w:rsid w:val="003369C1"/>
    <w:rsid w:val="00336F68"/>
    <w:rsid w:val="0033742D"/>
    <w:rsid w:val="0033744A"/>
    <w:rsid w:val="00340953"/>
    <w:rsid w:val="00340988"/>
    <w:rsid w:val="0034143E"/>
    <w:rsid w:val="00344F90"/>
    <w:rsid w:val="00345555"/>
    <w:rsid w:val="003474AC"/>
    <w:rsid w:val="00353206"/>
    <w:rsid w:val="00353BD9"/>
    <w:rsid w:val="00353F11"/>
    <w:rsid w:val="00354DED"/>
    <w:rsid w:val="00355065"/>
    <w:rsid w:val="003629CF"/>
    <w:rsid w:val="00363C63"/>
    <w:rsid w:val="003641F7"/>
    <w:rsid w:val="00365701"/>
    <w:rsid w:val="00366E50"/>
    <w:rsid w:val="0037026C"/>
    <w:rsid w:val="00370689"/>
    <w:rsid w:val="003713E2"/>
    <w:rsid w:val="00373B09"/>
    <w:rsid w:val="00374013"/>
    <w:rsid w:val="00374250"/>
    <w:rsid w:val="0037438D"/>
    <w:rsid w:val="0037649C"/>
    <w:rsid w:val="00376E4B"/>
    <w:rsid w:val="0037713A"/>
    <w:rsid w:val="003779B6"/>
    <w:rsid w:val="003806C6"/>
    <w:rsid w:val="00380F23"/>
    <w:rsid w:val="003821FA"/>
    <w:rsid w:val="00382CA1"/>
    <w:rsid w:val="00382D5D"/>
    <w:rsid w:val="00384595"/>
    <w:rsid w:val="0039359F"/>
    <w:rsid w:val="00393F57"/>
    <w:rsid w:val="00394E70"/>
    <w:rsid w:val="00396CE7"/>
    <w:rsid w:val="00397562"/>
    <w:rsid w:val="003A0407"/>
    <w:rsid w:val="003A0E68"/>
    <w:rsid w:val="003A10F6"/>
    <w:rsid w:val="003A1D0B"/>
    <w:rsid w:val="003A26DD"/>
    <w:rsid w:val="003A2ECB"/>
    <w:rsid w:val="003A3443"/>
    <w:rsid w:val="003A3AFD"/>
    <w:rsid w:val="003A402E"/>
    <w:rsid w:val="003A4901"/>
    <w:rsid w:val="003A4A74"/>
    <w:rsid w:val="003B0D4C"/>
    <w:rsid w:val="003B11B1"/>
    <w:rsid w:val="003B2B5D"/>
    <w:rsid w:val="003B2CAA"/>
    <w:rsid w:val="003B3F9F"/>
    <w:rsid w:val="003B5B49"/>
    <w:rsid w:val="003B5E0E"/>
    <w:rsid w:val="003C3A89"/>
    <w:rsid w:val="003C44F5"/>
    <w:rsid w:val="003C4F3E"/>
    <w:rsid w:val="003C5FC6"/>
    <w:rsid w:val="003C6050"/>
    <w:rsid w:val="003D2256"/>
    <w:rsid w:val="003D2324"/>
    <w:rsid w:val="003D43AB"/>
    <w:rsid w:val="003D4A2F"/>
    <w:rsid w:val="003E0573"/>
    <w:rsid w:val="003E07FF"/>
    <w:rsid w:val="003E116F"/>
    <w:rsid w:val="003E167B"/>
    <w:rsid w:val="003E1D83"/>
    <w:rsid w:val="003E2997"/>
    <w:rsid w:val="003E2E8E"/>
    <w:rsid w:val="003E3F95"/>
    <w:rsid w:val="003E498B"/>
    <w:rsid w:val="003E516A"/>
    <w:rsid w:val="003E7922"/>
    <w:rsid w:val="003F1DC5"/>
    <w:rsid w:val="003F2402"/>
    <w:rsid w:val="003F38A3"/>
    <w:rsid w:val="003F3D06"/>
    <w:rsid w:val="003F3F76"/>
    <w:rsid w:val="003F707C"/>
    <w:rsid w:val="003F7D6D"/>
    <w:rsid w:val="00400EFB"/>
    <w:rsid w:val="00402F69"/>
    <w:rsid w:val="00403472"/>
    <w:rsid w:val="00403A82"/>
    <w:rsid w:val="004041DB"/>
    <w:rsid w:val="00405541"/>
    <w:rsid w:val="00406BEC"/>
    <w:rsid w:val="004107BA"/>
    <w:rsid w:val="00412108"/>
    <w:rsid w:val="00412BAA"/>
    <w:rsid w:val="00413727"/>
    <w:rsid w:val="004149C1"/>
    <w:rsid w:val="004166E5"/>
    <w:rsid w:val="00416D09"/>
    <w:rsid w:val="004213B3"/>
    <w:rsid w:val="00425AE7"/>
    <w:rsid w:val="00425E67"/>
    <w:rsid w:val="004279F6"/>
    <w:rsid w:val="00427E6A"/>
    <w:rsid w:val="004303EB"/>
    <w:rsid w:val="00431778"/>
    <w:rsid w:val="004320EC"/>
    <w:rsid w:val="00433C64"/>
    <w:rsid w:val="00434199"/>
    <w:rsid w:val="004356B3"/>
    <w:rsid w:val="00435D04"/>
    <w:rsid w:val="004368EA"/>
    <w:rsid w:val="00436B8D"/>
    <w:rsid w:val="00440133"/>
    <w:rsid w:val="004409A2"/>
    <w:rsid w:val="00441FB9"/>
    <w:rsid w:val="0044696E"/>
    <w:rsid w:val="004469B7"/>
    <w:rsid w:val="004518A4"/>
    <w:rsid w:val="004520F4"/>
    <w:rsid w:val="004558F5"/>
    <w:rsid w:val="00455994"/>
    <w:rsid w:val="004569A5"/>
    <w:rsid w:val="00460535"/>
    <w:rsid w:val="00461855"/>
    <w:rsid w:val="0046229F"/>
    <w:rsid w:val="00463094"/>
    <w:rsid w:val="00463AFB"/>
    <w:rsid w:val="00464FEA"/>
    <w:rsid w:val="00465AC8"/>
    <w:rsid w:val="00466059"/>
    <w:rsid w:val="0047329C"/>
    <w:rsid w:val="00474EDA"/>
    <w:rsid w:val="00475610"/>
    <w:rsid w:val="00475B4C"/>
    <w:rsid w:val="00476795"/>
    <w:rsid w:val="004811AA"/>
    <w:rsid w:val="004812DA"/>
    <w:rsid w:val="00483308"/>
    <w:rsid w:val="00484693"/>
    <w:rsid w:val="004854A5"/>
    <w:rsid w:val="00487465"/>
    <w:rsid w:val="0049020F"/>
    <w:rsid w:val="004910A9"/>
    <w:rsid w:val="00492AB8"/>
    <w:rsid w:val="0049380E"/>
    <w:rsid w:val="00494C8B"/>
    <w:rsid w:val="004967B0"/>
    <w:rsid w:val="00497C11"/>
    <w:rsid w:val="004A004A"/>
    <w:rsid w:val="004A06D4"/>
    <w:rsid w:val="004A10A2"/>
    <w:rsid w:val="004A2B31"/>
    <w:rsid w:val="004A441D"/>
    <w:rsid w:val="004A4D69"/>
    <w:rsid w:val="004A513D"/>
    <w:rsid w:val="004A5831"/>
    <w:rsid w:val="004A6A61"/>
    <w:rsid w:val="004A794B"/>
    <w:rsid w:val="004A7C31"/>
    <w:rsid w:val="004A7EC4"/>
    <w:rsid w:val="004B0419"/>
    <w:rsid w:val="004B1500"/>
    <w:rsid w:val="004B2378"/>
    <w:rsid w:val="004B2FF1"/>
    <w:rsid w:val="004B37F0"/>
    <w:rsid w:val="004B3E25"/>
    <w:rsid w:val="004B4415"/>
    <w:rsid w:val="004B7AC8"/>
    <w:rsid w:val="004C0816"/>
    <w:rsid w:val="004C12E2"/>
    <w:rsid w:val="004C14D3"/>
    <w:rsid w:val="004C1AC1"/>
    <w:rsid w:val="004C2786"/>
    <w:rsid w:val="004C30D2"/>
    <w:rsid w:val="004C32D9"/>
    <w:rsid w:val="004C52E1"/>
    <w:rsid w:val="004C7FB6"/>
    <w:rsid w:val="004D2598"/>
    <w:rsid w:val="004D316C"/>
    <w:rsid w:val="004D483E"/>
    <w:rsid w:val="004D4884"/>
    <w:rsid w:val="004D64EA"/>
    <w:rsid w:val="004E0F6E"/>
    <w:rsid w:val="004E235C"/>
    <w:rsid w:val="004E2ED6"/>
    <w:rsid w:val="004E48DD"/>
    <w:rsid w:val="004F0D7F"/>
    <w:rsid w:val="004F0ED8"/>
    <w:rsid w:val="004F4A28"/>
    <w:rsid w:val="004F52AA"/>
    <w:rsid w:val="004F5459"/>
    <w:rsid w:val="004F6CD9"/>
    <w:rsid w:val="004F759C"/>
    <w:rsid w:val="00500EF3"/>
    <w:rsid w:val="00502723"/>
    <w:rsid w:val="00502E79"/>
    <w:rsid w:val="00504471"/>
    <w:rsid w:val="0050527C"/>
    <w:rsid w:val="00506499"/>
    <w:rsid w:val="00507B5B"/>
    <w:rsid w:val="00511917"/>
    <w:rsid w:val="00512896"/>
    <w:rsid w:val="00512D52"/>
    <w:rsid w:val="00513028"/>
    <w:rsid w:val="0051778C"/>
    <w:rsid w:val="005179B5"/>
    <w:rsid w:val="00521619"/>
    <w:rsid w:val="00522367"/>
    <w:rsid w:val="00522DDC"/>
    <w:rsid w:val="0052334E"/>
    <w:rsid w:val="00524053"/>
    <w:rsid w:val="00524266"/>
    <w:rsid w:val="005251CD"/>
    <w:rsid w:val="005252C5"/>
    <w:rsid w:val="00525684"/>
    <w:rsid w:val="00525AC5"/>
    <w:rsid w:val="005301A4"/>
    <w:rsid w:val="0053062A"/>
    <w:rsid w:val="00532B49"/>
    <w:rsid w:val="00532C57"/>
    <w:rsid w:val="00532D94"/>
    <w:rsid w:val="00534DAA"/>
    <w:rsid w:val="00537129"/>
    <w:rsid w:val="00537A6F"/>
    <w:rsid w:val="00540EDC"/>
    <w:rsid w:val="00542972"/>
    <w:rsid w:val="00542EBB"/>
    <w:rsid w:val="0054508B"/>
    <w:rsid w:val="005451A3"/>
    <w:rsid w:val="00545C07"/>
    <w:rsid w:val="005466B3"/>
    <w:rsid w:val="005466CB"/>
    <w:rsid w:val="00546E37"/>
    <w:rsid w:val="00551FE0"/>
    <w:rsid w:val="0055213A"/>
    <w:rsid w:val="00553888"/>
    <w:rsid w:val="00554487"/>
    <w:rsid w:val="0055568A"/>
    <w:rsid w:val="00557073"/>
    <w:rsid w:val="0055794F"/>
    <w:rsid w:val="005613EA"/>
    <w:rsid w:val="00563D36"/>
    <w:rsid w:val="00564422"/>
    <w:rsid w:val="0056485C"/>
    <w:rsid w:val="00565D40"/>
    <w:rsid w:val="00567B54"/>
    <w:rsid w:val="0057384E"/>
    <w:rsid w:val="005744E6"/>
    <w:rsid w:val="00580A0F"/>
    <w:rsid w:val="00584A71"/>
    <w:rsid w:val="00584BAD"/>
    <w:rsid w:val="00584CEB"/>
    <w:rsid w:val="00585837"/>
    <w:rsid w:val="00586B81"/>
    <w:rsid w:val="00590835"/>
    <w:rsid w:val="00591A7C"/>
    <w:rsid w:val="0059389D"/>
    <w:rsid w:val="005942B7"/>
    <w:rsid w:val="00597476"/>
    <w:rsid w:val="005A0156"/>
    <w:rsid w:val="005A0822"/>
    <w:rsid w:val="005A1240"/>
    <w:rsid w:val="005A1AB6"/>
    <w:rsid w:val="005A36FF"/>
    <w:rsid w:val="005A46B3"/>
    <w:rsid w:val="005A4991"/>
    <w:rsid w:val="005A50EF"/>
    <w:rsid w:val="005A5C75"/>
    <w:rsid w:val="005B1487"/>
    <w:rsid w:val="005B3120"/>
    <w:rsid w:val="005B3127"/>
    <w:rsid w:val="005B3952"/>
    <w:rsid w:val="005B4393"/>
    <w:rsid w:val="005B50CF"/>
    <w:rsid w:val="005B6BB0"/>
    <w:rsid w:val="005B6C86"/>
    <w:rsid w:val="005B7F3A"/>
    <w:rsid w:val="005C257A"/>
    <w:rsid w:val="005C30CC"/>
    <w:rsid w:val="005C556F"/>
    <w:rsid w:val="005C5608"/>
    <w:rsid w:val="005C6AFD"/>
    <w:rsid w:val="005C76D6"/>
    <w:rsid w:val="005C7EC7"/>
    <w:rsid w:val="005D149D"/>
    <w:rsid w:val="005D31EC"/>
    <w:rsid w:val="005D4C0D"/>
    <w:rsid w:val="005D59F9"/>
    <w:rsid w:val="005D5A05"/>
    <w:rsid w:val="005D6319"/>
    <w:rsid w:val="005D72FB"/>
    <w:rsid w:val="005D7315"/>
    <w:rsid w:val="005E4160"/>
    <w:rsid w:val="005E53B8"/>
    <w:rsid w:val="005F08B3"/>
    <w:rsid w:val="005F0C99"/>
    <w:rsid w:val="005F2C44"/>
    <w:rsid w:val="005F3272"/>
    <w:rsid w:val="005F582F"/>
    <w:rsid w:val="005F6A28"/>
    <w:rsid w:val="005F7534"/>
    <w:rsid w:val="005F7965"/>
    <w:rsid w:val="00600F1D"/>
    <w:rsid w:val="00602C8C"/>
    <w:rsid w:val="00604EF9"/>
    <w:rsid w:val="00606151"/>
    <w:rsid w:val="00607BBE"/>
    <w:rsid w:val="006105D8"/>
    <w:rsid w:val="00610643"/>
    <w:rsid w:val="006108B2"/>
    <w:rsid w:val="006118E8"/>
    <w:rsid w:val="00611A27"/>
    <w:rsid w:val="0061352B"/>
    <w:rsid w:val="006137D1"/>
    <w:rsid w:val="006144E9"/>
    <w:rsid w:val="00617226"/>
    <w:rsid w:val="00617B98"/>
    <w:rsid w:val="00617DE6"/>
    <w:rsid w:val="0062080E"/>
    <w:rsid w:val="00620E07"/>
    <w:rsid w:val="00620F44"/>
    <w:rsid w:val="00621262"/>
    <w:rsid w:val="00622E8E"/>
    <w:rsid w:val="00625FAA"/>
    <w:rsid w:val="0063044D"/>
    <w:rsid w:val="0063179E"/>
    <w:rsid w:val="00632569"/>
    <w:rsid w:val="006328BD"/>
    <w:rsid w:val="00633B2A"/>
    <w:rsid w:val="006340DD"/>
    <w:rsid w:val="00634186"/>
    <w:rsid w:val="00637632"/>
    <w:rsid w:val="00637DCE"/>
    <w:rsid w:val="00640412"/>
    <w:rsid w:val="00641570"/>
    <w:rsid w:val="00642209"/>
    <w:rsid w:val="00642B31"/>
    <w:rsid w:val="0064310F"/>
    <w:rsid w:val="0064727F"/>
    <w:rsid w:val="00647502"/>
    <w:rsid w:val="006479A8"/>
    <w:rsid w:val="0065733E"/>
    <w:rsid w:val="0066154F"/>
    <w:rsid w:val="00661724"/>
    <w:rsid w:val="00662409"/>
    <w:rsid w:val="00663A57"/>
    <w:rsid w:val="00663E23"/>
    <w:rsid w:val="00663E74"/>
    <w:rsid w:val="006662A3"/>
    <w:rsid w:val="00666F88"/>
    <w:rsid w:val="00670530"/>
    <w:rsid w:val="00676459"/>
    <w:rsid w:val="0067720D"/>
    <w:rsid w:val="006806CB"/>
    <w:rsid w:val="00680D0A"/>
    <w:rsid w:val="00681E07"/>
    <w:rsid w:val="00682890"/>
    <w:rsid w:val="00683A9E"/>
    <w:rsid w:val="00683C8E"/>
    <w:rsid w:val="00685554"/>
    <w:rsid w:val="00686719"/>
    <w:rsid w:val="00686C90"/>
    <w:rsid w:val="00687C5E"/>
    <w:rsid w:val="00687D16"/>
    <w:rsid w:val="00691F95"/>
    <w:rsid w:val="006939F8"/>
    <w:rsid w:val="00694791"/>
    <w:rsid w:val="0069479D"/>
    <w:rsid w:val="00694800"/>
    <w:rsid w:val="0069546D"/>
    <w:rsid w:val="0069642E"/>
    <w:rsid w:val="006A0699"/>
    <w:rsid w:val="006A0728"/>
    <w:rsid w:val="006A0FD3"/>
    <w:rsid w:val="006A277D"/>
    <w:rsid w:val="006A2DBE"/>
    <w:rsid w:val="006A3A69"/>
    <w:rsid w:val="006A64FA"/>
    <w:rsid w:val="006A65A2"/>
    <w:rsid w:val="006B25E1"/>
    <w:rsid w:val="006B34E6"/>
    <w:rsid w:val="006B362F"/>
    <w:rsid w:val="006B4DC3"/>
    <w:rsid w:val="006B537B"/>
    <w:rsid w:val="006B5BF0"/>
    <w:rsid w:val="006B64C3"/>
    <w:rsid w:val="006B7141"/>
    <w:rsid w:val="006C0C73"/>
    <w:rsid w:val="006C233D"/>
    <w:rsid w:val="006C4091"/>
    <w:rsid w:val="006C5A52"/>
    <w:rsid w:val="006D0120"/>
    <w:rsid w:val="006D0871"/>
    <w:rsid w:val="006D201E"/>
    <w:rsid w:val="006D34D5"/>
    <w:rsid w:val="006D3806"/>
    <w:rsid w:val="006D481D"/>
    <w:rsid w:val="006D6397"/>
    <w:rsid w:val="006E0537"/>
    <w:rsid w:val="006E0827"/>
    <w:rsid w:val="006E0FC9"/>
    <w:rsid w:val="006E1BEB"/>
    <w:rsid w:val="006E4E2E"/>
    <w:rsid w:val="006E614F"/>
    <w:rsid w:val="006E6AC3"/>
    <w:rsid w:val="006E6B4B"/>
    <w:rsid w:val="006E6E09"/>
    <w:rsid w:val="006E769C"/>
    <w:rsid w:val="006F5BB5"/>
    <w:rsid w:val="006F6D6F"/>
    <w:rsid w:val="00700958"/>
    <w:rsid w:val="00701CDB"/>
    <w:rsid w:val="00702FCA"/>
    <w:rsid w:val="00703BFF"/>
    <w:rsid w:val="00703E3D"/>
    <w:rsid w:val="0070442F"/>
    <w:rsid w:val="0070474C"/>
    <w:rsid w:val="0070565F"/>
    <w:rsid w:val="00705743"/>
    <w:rsid w:val="00706473"/>
    <w:rsid w:val="0071188F"/>
    <w:rsid w:val="00712886"/>
    <w:rsid w:val="00712931"/>
    <w:rsid w:val="00717FA0"/>
    <w:rsid w:val="007212F2"/>
    <w:rsid w:val="00721D5F"/>
    <w:rsid w:val="00722255"/>
    <w:rsid w:val="00725406"/>
    <w:rsid w:val="0072634E"/>
    <w:rsid w:val="00726FB7"/>
    <w:rsid w:val="00731153"/>
    <w:rsid w:val="00731B9F"/>
    <w:rsid w:val="00731CDB"/>
    <w:rsid w:val="00731D2C"/>
    <w:rsid w:val="00732ED0"/>
    <w:rsid w:val="00735F38"/>
    <w:rsid w:val="00743DF6"/>
    <w:rsid w:val="0074537E"/>
    <w:rsid w:val="00745F68"/>
    <w:rsid w:val="007460BA"/>
    <w:rsid w:val="00747643"/>
    <w:rsid w:val="00750073"/>
    <w:rsid w:val="007531B3"/>
    <w:rsid w:val="00756588"/>
    <w:rsid w:val="00756D15"/>
    <w:rsid w:val="007576EA"/>
    <w:rsid w:val="007646AD"/>
    <w:rsid w:val="0076556A"/>
    <w:rsid w:val="007655A4"/>
    <w:rsid w:val="007658AF"/>
    <w:rsid w:val="00765D74"/>
    <w:rsid w:val="00766915"/>
    <w:rsid w:val="007675DC"/>
    <w:rsid w:val="00767A6C"/>
    <w:rsid w:val="00767CFC"/>
    <w:rsid w:val="007727D3"/>
    <w:rsid w:val="0077339E"/>
    <w:rsid w:val="00773992"/>
    <w:rsid w:val="007776A5"/>
    <w:rsid w:val="00781166"/>
    <w:rsid w:val="00781409"/>
    <w:rsid w:val="00781BB9"/>
    <w:rsid w:val="00782E70"/>
    <w:rsid w:val="00784CCA"/>
    <w:rsid w:val="00785081"/>
    <w:rsid w:val="0078590C"/>
    <w:rsid w:val="0078788F"/>
    <w:rsid w:val="007906DD"/>
    <w:rsid w:val="00791083"/>
    <w:rsid w:val="007911F6"/>
    <w:rsid w:val="00792AB5"/>
    <w:rsid w:val="00793DA9"/>
    <w:rsid w:val="00794DA1"/>
    <w:rsid w:val="00796300"/>
    <w:rsid w:val="007A1617"/>
    <w:rsid w:val="007A32D9"/>
    <w:rsid w:val="007A349A"/>
    <w:rsid w:val="007A4481"/>
    <w:rsid w:val="007A4CCB"/>
    <w:rsid w:val="007A4FDF"/>
    <w:rsid w:val="007A509B"/>
    <w:rsid w:val="007A535B"/>
    <w:rsid w:val="007A5C1D"/>
    <w:rsid w:val="007A5D71"/>
    <w:rsid w:val="007A6B61"/>
    <w:rsid w:val="007A72AB"/>
    <w:rsid w:val="007A7CB8"/>
    <w:rsid w:val="007B17DE"/>
    <w:rsid w:val="007B1E99"/>
    <w:rsid w:val="007B2678"/>
    <w:rsid w:val="007B2804"/>
    <w:rsid w:val="007B6FBD"/>
    <w:rsid w:val="007C1536"/>
    <w:rsid w:val="007C20D9"/>
    <w:rsid w:val="007C37F1"/>
    <w:rsid w:val="007C4D0A"/>
    <w:rsid w:val="007C5FCD"/>
    <w:rsid w:val="007C69D5"/>
    <w:rsid w:val="007D0FA1"/>
    <w:rsid w:val="007D225D"/>
    <w:rsid w:val="007D2271"/>
    <w:rsid w:val="007D242E"/>
    <w:rsid w:val="007D5EBB"/>
    <w:rsid w:val="007D7C5F"/>
    <w:rsid w:val="007E02AF"/>
    <w:rsid w:val="007E08FD"/>
    <w:rsid w:val="007E0E6E"/>
    <w:rsid w:val="007E2280"/>
    <w:rsid w:val="007E27A9"/>
    <w:rsid w:val="007E2E1A"/>
    <w:rsid w:val="007E3B8D"/>
    <w:rsid w:val="007E4346"/>
    <w:rsid w:val="007E49BA"/>
    <w:rsid w:val="007E53CC"/>
    <w:rsid w:val="007E57EB"/>
    <w:rsid w:val="007E5F5D"/>
    <w:rsid w:val="007E650C"/>
    <w:rsid w:val="007E6B50"/>
    <w:rsid w:val="007F10F5"/>
    <w:rsid w:val="007F1FBF"/>
    <w:rsid w:val="007F2C43"/>
    <w:rsid w:val="007F3595"/>
    <w:rsid w:val="007F42A0"/>
    <w:rsid w:val="007F57C0"/>
    <w:rsid w:val="007F5F3F"/>
    <w:rsid w:val="007F6F1A"/>
    <w:rsid w:val="007F72EE"/>
    <w:rsid w:val="007F7FEA"/>
    <w:rsid w:val="0080005D"/>
    <w:rsid w:val="00800F34"/>
    <w:rsid w:val="00801345"/>
    <w:rsid w:val="00801428"/>
    <w:rsid w:val="00801A22"/>
    <w:rsid w:val="00802DC2"/>
    <w:rsid w:val="00802E37"/>
    <w:rsid w:val="0080530C"/>
    <w:rsid w:val="0080570C"/>
    <w:rsid w:val="00805C95"/>
    <w:rsid w:val="00805FB9"/>
    <w:rsid w:val="00806A60"/>
    <w:rsid w:val="00806C6F"/>
    <w:rsid w:val="00807168"/>
    <w:rsid w:val="0080740B"/>
    <w:rsid w:val="0081000C"/>
    <w:rsid w:val="0081067D"/>
    <w:rsid w:val="00810756"/>
    <w:rsid w:val="0081162A"/>
    <w:rsid w:val="00814E38"/>
    <w:rsid w:val="00817D10"/>
    <w:rsid w:val="00821CCA"/>
    <w:rsid w:val="00821FD9"/>
    <w:rsid w:val="0082263E"/>
    <w:rsid w:val="00822D77"/>
    <w:rsid w:val="00822F9E"/>
    <w:rsid w:val="00823724"/>
    <w:rsid w:val="00824D39"/>
    <w:rsid w:val="0083129D"/>
    <w:rsid w:val="00831D50"/>
    <w:rsid w:val="00831F1F"/>
    <w:rsid w:val="00832B91"/>
    <w:rsid w:val="00834010"/>
    <w:rsid w:val="00835322"/>
    <w:rsid w:val="00836132"/>
    <w:rsid w:val="008367F8"/>
    <w:rsid w:val="00836B4A"/>
    <w:rsid w:val="00837582"/>
    <w:rsid w:val="008420EA"/>
    <w:rsid w:val="00842890"/>
    <w:rsid w:val="00842D7E"/>
    <w:rsid w:val="00843B0E"/>
    <w:rsid w:val="00847DCC"/>
    <w:rsid w:val="00847DD0"/>
    <w:rsid w:val="00851DDF"/>
    <w:rsid w:val="00852C1B"/>
    <w:rsid w:val="00853F23"/>
    <w:rsid w:val="0085491F"/>
    <w:rsid w:val="00854DC5"/>
    <w:rsid w:val="00854F2E"/>
    <w:rsid w:val="008557AB"/>
    <w:rsid w:val="00860BA8"/>
    <w:rsid w:val="00860DA6"/>
    <w:rsid w:val="008610FD"/>
    <w:rsid w:val="008629E1"/>
    <w:rsid w:val="00863783"/>
    <w:rsid w:val="00864999"/>
    <w:rsid w:val="00864F8D"/>
    <w:rsid w:val="00866118"/>
    <w:rsid w:val="00870E74"/>
    <w:rsid w:val="00875CD4"/>
    <w:rsid w:val="00882775"/>
    <w:rsid w:val="00884586"/>
    <w:rsid w:val="00884932"/>
    <w:rsid w:val="008902C6"/>
    <w:rsid w:val="00892047"/>
    <w:rsid w:val="00892087"/>
    <w:rsid w:val="00892549"/>
    <w:rsid w:val="0089337B"/>
    <w:rsid w:val="00895A41"/>
    <w:rsid w:val="00895FA7"/>
    <w:rsid w:val="0089727C"/>
    <w:rsid w:val="00897D78"/>
    <w:rsid w:val="008A03BD"/>
    <w:rsid w:val="008A1C28"/>
    <w:rsid w:val="008A1F00"/>
    <w:rsid w:val="008A29E5"/>
    <w:rsid w:val="008A2BF9"/>
    <w:rsid w:val="008A4847"/>
    <w:rsid w:val="008A659E"/>
    <w:rsid w:val="008A6C54"/>
    <w:rsid w:val="008A6D1F"/>
    <w:rsid w:val="008A6FCA"/>
    <w:rsid w:val="008B0DDA"/>
    <w:rsid w:val="008B23A4"/>
    <w:rsid w:val="008B2F8A"/>
    <w:rsid w:val="008B5284"/>
    <w:rsid w:val="008B72E9"/>
    <w:rsid w:val="008B79F4"/>
    <w:rsid w:val="008C026B"/>
    <w:rsid w:val="008C0771"/>
    <w:rsid w:val="008C0A33"/>
    <w:rsid w:val="008C2EB3"/>
    <w:rsid w:val="008C3E22"/>
    <w:rsid w:val="008C4573"/>
    <w:rsid w:val="008C46AF"/>
    <w:rsid w:val="008D5987"/>
    <w:rsid w:val="008D65A2"/>
    <w:rsid w:val="008D7BD5"/>
    <w:rsid w:val="008D7C95"/>
    <w:rsid w:val="008E0659"/>
    <w:rsid w:val="008E0F4B"/>
    <w:rsid w:val="008E33AA"/>
    <w:rsid w:val="008E4D96"/>
    <w:rsid w:val="008E67B0"/>
    <w:rsid w:val="008E6F1C"/>
    <w:rsid w:val="008F0162"/>
    <w:rsid w:val="008F0C65"/>
    <w:rsid w:val="008F12E8"/>
    <w:rsid w:val="008F17D9"/>
    <w:rsid w:val="008F2BD7"/>
    <w:rsid w:val="008F4B28"/>
    <w:rsid w:val="008F7130"/>
    <w:rsid w:val="008F7740"/>
    <w:rsid w:val="008F7E36"/>
    <w:rsid w:val="0090050A"/>
    <w:rsid w:val="0090151E"/>
    <w:rsid w:val="00901CD0"/>
    <w:rsid w:val="0090269D"/>
    <w:rsid w:val="00902F49"/>
    <w:rsid w:val="00903D15"/>
    <w:rsid w:val="00906376"/>
    <w:rsid w:val="0091142D"/>
    <w:rsid w:val="0091649C"/>
    <w:rsid w:val="00916C93"/>
    <w:rsid w:val="0091703F"/>
    <w:rsid w:val="00921D9A"/>
    <w:rsid w:val="00922713"/>
    <w:rsid w:val="00922B92"/>
    <w:rsid w:val="00925926"/>
    <w:rsid w:val="0092694E"/>
    <w:rsid w:val="00927ED8"/>
    <w:rsid w:val="009300E6"/>
    <w:rsid w:val="009300FF"/>
    <w:rsid w:val="009306A0"/>
    <w:rsid w:val="00930916"/>
    <w:rsid w:val="00931B5B"/>
    <w:rsid w:val="00933FA4"/>
    <w:rsid w:val="00934ADD"/>
    <w:rsid w:val="009350D5"/>
    <w:rsid w:val="009367BA"/>
    <w:rsid w:val="00936B84"/>
    <w:rsid w:val="00937720"/>
    <w:rsid w:val="0094020A"/>
    <w:rsid w:val="00942974"/>
    <w:rsid w:val="0095375B"/>
    <w:rsid w:val="00954018"/>
    <w:rsid w:val="0095485B"/>
    <w:rsid w:val="00955CA9"/>
    <w:rsid w:val="00956165"/>
    <w:rsid w:val="009577BA"/>
    <w:rsid w:val="00957AFF"/>
    <w:rsid w:val="00961D34"/>
    <w:rsid w:val="00963BBA"/>
    <w:rsid w:val="009670FD"/>
    <w:rsid w:val="0096794A"/>
    <w:rsid w:val="00970160"/>
    <w:rsid w:val="009722E3"/>
    <w:rsid w:val="00972F2D"/>
    <w:rsid w:val="00973306"/>
    <w:rsid w:val="00975962"/>
    <w:rsid w:val="0097671C"/>
    <w:rsid w:val="00977294"/>
    <w:rsid w:val="0098139D"/>
    <w:rsid w:val="009814D2"/>
    <w:rsid w:val="0098388D"/>
    <w:rsid w:val="00983A50"/>
    <w:rsid w:val="00983FBE"/>
    <w:rsid w:val="00984AAE"/>
    <w:rsid w:val="00985DB4"/>
    <w:rsid w:val="009902D3"/>
    <w:rsid w:val="00990F8E"/>
    <w:rsid w:val="00991D94"/>
    <w:rsid w:val="0099264A"/>
    <w:rsid w:val="00993976"/>
    <w:rsid w:val="0099664F"/>
    <w:rsid w:val="00996F97"/>
    <w:rsid w:val="00997036"/>
    <w:rsid w:val="009972AE"/>
    <w:rsid w:val="009A2707"/>
    <w:rsid w:val="009A378A"/>
    <w:rsid w:val="009A417C"/>
    <w:rsid w:val="009A4C74"/>
    <w:rsid w:val="009A5B6A"/>
    <w:rsid w:val="009A5BEF"/>
    <w:rsid w:val="009A625D"/>
    <w:rsid w:val="009A77BD"/>
    <w:rsid w:val="009B0742"/>
    <w:rsid w:val="009B0F5B"/>
    <w:rsid w:val="009B1A8F"/>
    <w:rsid w:val="009B21A2"/>
    <w:rsid w:val="009B3119"/>
    <w:rsid w:val="009B3512"/>
    <w:rsid w:val="009B50D8"/>
    <w:rsid w:val="009B7709"/>
    <w:rsid w:val="009C0F7A"/>
    <w:rsid w:val="009C19BF"/>
    <w:rsid w:val="009C1CAD"/>
    <w:rsid w:val="009C2238"/>
    <w:rsid w:val="009C30EA"/>
    <w:rsid w:val="009C5B24"/>
    <w:rsid w:val="009C673D"/>
    <w:rsid w:val="009D118E"/>
    <w:rsid w:val="009D51BD"/>
    <w:rsid w:val="009D5801"/>
    <w:rsid w:val="009D6142"/>
    <w:rsid w:val="009E03F4"/>
    <w:rsid w:val="009E1FFE"/>
    <w:rsid w:val="009E201A"/>
    <w:rsid w:val="009E23B2"/>
    <w:rsid w:val="009E28DB"/>
    <w:rsid w:val="009E575B"/>
    <w:rsid w:val="009E797E"/>
    <w:rsid w:val="009F11CB"/>
    <w:rsid w:val="009F4557"/>
    <w:rsid w:val="009F4673"/>
    <w:rsid w:val="009F48C7"/>
    <w:rsid w:val="009F513D"/>
    <w:rsid w:val="009F5154"/>
    <w:rsid w:val="009F6A7E"/>
    <w:rsid w:val="009F74BA"/>
    <w:rsid w:val="009F7B26"/>
    <w:rsid w:val="009F7E02"/>
    <w:rsid w:val="00A0003C"/>
    <w:rsid w:val="00A01B42"/>
    <w:rsid w:val="00A03BA3"/>
    <w:rsid w:val="00A04388"/>
    <w:rsid w:val="00A04942"/>
    <w:rsid w:val="00A07BA6"/>
    <w:rsid w:val="00A07F48"/>
    <w:rsid w:val="00A11706"/>
    <w:rsid w:val="00A117C1"/>
    <w:rsid w:val="00A15E24"/>
    <w:rsid w:val="00A1603E"/>
    <w:rsid w:val="00A16F22"/>
    <w:rsid w:val="00A20D72"/>
    <w:rsid w:val="00A262AD"/>
    <w:rsid w:val="00A27A21"/>
    <w:rsid w:val="00A30517"/>
    <w:rsid w:val="00A328DF"/>
    <w:rsid w:val="00A341A0"/>
    <w:rsid w:val="00A34A24"/>
    <w:rsid w:val="00A35368"/>
    <w:rsid w:val="00A40B2B"/>
    <w:rsid w:val="00A41FEC"/>
    <w:rsid w:val="00A42FFE"/>
    <w:rsid w:val="00A44596"/>
    <w:rsid w:val="00A44931"/>
    <w:rsid w:val="00A456D8"/>
    <w:rsid w:val="00A46037"/>
    <w:rsid w:val="00A47584"/>
    <w:rsid w:val="00A503EF"/>
    <w:rsid w:val="00A50F60"/>
    <w:rsid w:val="00A51287"/>
    <w:rsid w:val="00A533E6"/>
    <w:rsid w:val="00A539BD"/>
    <w:rsid w:val="00A542BB"/>
    <w:rsid w:val="00A547E7"/>
    <w:rsid w:val="00A56A3B"/>
    <w:rsid w:val="00A61384"/>
    <w:rsid w:val="00A61AA6"/>
    <w:rsid w:val="00A635AA"/>
    <w:rsid w:val="00A65692"/>
    <w:rsid w:val="00A67B01"/>
    <w:rsid w:val="00A73BDB"/>
    <w:rsid w:val="00A75824"/>
    <w:rsid w:val="00A8047F"/>
    <w:rsid w:val="00A8077B"/>
    <w:rsid w:val="00A813C2"/>
    <w:rsid w:val="00A85386"/>
    <w:rsid w:val="00A86C89"/>
    <w:rsid w:val="00A87BDB"/>
    <w:rsid w:val="00A87CEC"/>
    <w:rsid w:val="00A90624"/>
    <w:rsid w:val="00A92802"/>
    <w:rsid w:val="00A92971"/>
    <w:rsid w:val="00A93B24"/>
    <w:rsid w:val="00A94BE6"/>
    <w:rsid w:val="00A955C6"/>
    <w:rsid w:val="00A95714"/>
    <w:rsid w:val="00A9708E"/>
    <w:rsid w:val="00A97D33"/>
    <w:rsid w:val="00AA009D"/>
    <w:rsid w:val="00AA0C3A"/>
    <w:rsid w:val="00AA229D"/>
    <w:rsid w:val="00AA2439"/>
    <w:rsid w:val="00AA45A8"/>
    <w:rsid w:val="00AA5640"/>
    <w:rsid w:val="00AA7635"/>
    <w:rsid w:val="00AA7E5A"/>
    <w:rsid w:val="00AB1030"/>
    <w:rsid w:val="00AB2DD5"/>
    <w:rsid w:val="00AB3ACC"/>
    <w:rsid w:val="00AB49D6"/>
    <w:rsid w:val="00AB64C7"/>
    <w:rsid w:val="00AC0B07"/>
    <w:rsid w:val="00AC206B"/>
    <w:rsid w:val="00AC2CD6"/>
    <w:rsid w:val="00AC3717"/>
    <w:rsid w:val="00AC44DC"/>
    <w:rsid w:val="00AC529A"/>
    <w:rsid w:val="00AC7080"/>
    <w:rsid w:val="00AC740F"/>
    <w:rsid w:val="00AD0A90"/>
    <w:rsid w:val="00AD1A0F"/>
    <w:rsid w:val="00AD2CA5"/>
    <w:rsid w:val="00AD4332"/>
    <w:rsid w:val="00AD43EE"/>
    <w:rsid w:val="00AD52B8"/>
    <w:rsid w:val="00AD56FF"/>
    <w:rsid w:val="00AD6458"/>
    <w:rsid w:val="00AD6592"/>
    <w:rsid w:val="00AD78AE"/>
    <w:rsid w:val="00AD7CE0"/>
    <w:rsid w:val="00AE0A36"/>
    <w:rsid w:val="00AE0AE0"/>
    <w:rsid w:val="00AE4FF9"/>
    <w:rsid w:val="00AE58B4"/>
    <w:rsid w:val="00AE6138"/>
    <w:rsid w:val="00AE7395"/>
    <w:rsid w:val="00AE7464"/>
    <w:rsid w:val="00AE7823"/>
    <w:rsid w:val="00AF03EE"/>
    <w:rsid w:val="00AF0534"/>
    <w:rsid w:val="00AF16DA"/>
    <w:rsid w:val="00AF3160"/>
    <w:rsid w:val="00AF47BA"/>
    <w:rsid w:val="00AF4CB1"/>
    <w:rsid w:val="00AF55F1"/>
    <w:rsid w:val="00B0095C"/>
    <w:rsid w:val="00B0240D"/>
    <w:rsid w:val="00B02EBD"/>
    <w:rsid w:val="00B05805"/>
    <w:rsid w:val="00B10D0A"/>
    <w:rsid w:val="00B115BA"/>
    <w:rsid w:val="00B12C62"/>
    <w:rsid w:val="00B12E48"/>
    <w:rsid w:val="00B12EE0"/>
    <w:rsid w:val="00B13544"/>
    <w:rsid w:val="00B137A9"/>
    <w:rsid w:val="00B13FF2"/>
    <w:rsid w:val="00B14DCD"/>
    <w:rsid w:val="00B174DE"/>
    <w:rsid w:val="00B20F73"/>
    <w:rsid w:val="00B23240"/>
    <w:rsid w:val="00B236D6"/>
    <w:rsid w:val="00B23E6C"/>
    <w:rsid w:val="00B2695F"/>
    <w:rsid w:val="00B27B00"/>
    <w:rsid w:val="00B324E2"/>
    <w:rsid w:val="00B32F0E"/>
    <w:rsid w:val="00B34C17"/>
    <w:rsid w:val="00B357E0"/>
    <w:rsid w:val="00B36048"/>
    <w:rsid w:val="00B36CB1"/>
    <w:rsid w:val="00B409E4"/>
    <w:rsid w:val="00B41970"/>
    <w:rsid w:val="00B41B57"/>
    <w:rsid w:val="00B4293A"/>
    <w:rsid w:val="00B44C5F"/>
    <w:rsid w:val="00B45DE9"/>
    <w:rsid w:val="00B50F82"/>
    <w:rsid w:val="00B513E7"/>
    <w:rsid w:val="00B52CEB"/>
    <w:rsid w:val="00B532B1"/>
    <w:rsid w:val="00B548F3"/>
    <w:rsid w:val="00B55CA5"/>
    <w:rsid w:val="00B5671D"/>
    <w:rsid w:val="00B56A05"/>
    <w:rsid w:val="00B56F46"/>
    <w:rsid w:val="00B6030F"/>
    <w:rsid w:val="00B62D5D"/>
    <w:rsid w:val="00B63963"/>
    <w:rsid w:val="00B66145"/>
    <w:rsid w:val="00B66B91"/>
    <w:rsid w:val="00B67ED8"/>
    <w:rsid w:val="00B706DC"/>
    <w:rsid w:val="00B70844"/>
    <w:rsid w:val="00B70D5A"/>
    <w:rsid w:val="00B710D7"/>
    <w:rsid w:val="00B71516"/>
    <w:rsid w:val="00B725BD"/>
    <w:rsid w:val="00B728F9"/>
    <w:rsid w:val="00B73A1C"/>
    <w:rsid w:val="00B73DBF"/>
    <w:rsid w:val="00B74856"/>
    <w:rsid w:val="00B74C95"/>
    <w:rsid w:val="00B74DB3"/>
    <w:rsid w:val="00B80392"/>
    <w:rsid w:val="00B80AA6"/>
    <w:rsid w:val="00B81119"/>
    <w:rsid w:val="00B81383"/>
    <w:rsid w:val="00B815F5"/>
    <w:rsid w:val="00B82269"/>
    <w:rsid w:val="00B82992"/>
    <w:rsid w:val="00B83469"/>
    <w:rsid w:val="00B836D7"/>
    <w:rsid w:val="00B83C12"/>
    <w:rsid w:val="00B84BE5"/>
    <w:rsid w:val="00B85832"/>
    <w:rsid w:val="00B85FB4"/>
    <w:rsid w:val="00B86EEB"/>
    <w:rsid w:val="00B87A7F"/>
    <w:rsid w:val="00B9053B"/>
    <w:rsid w:val="00B91AE2"/>
    <w:rsid w:val="00B91CB3"/>
    <w:rsid w:val="00B92934"/>
    <w:rsid w:val="00B93565"/>
    <w:rsid w:val="00B93D55"/>
    <w:rsid w:val="00B93D9B"/>
    <w:rsid w:val="00B954C0"/>
    <w:rsid w:val="00BA0C7E"/>
    <w:rsid w:val="00BA1164"/>
    <w:rsid w:val="00BA1826"/>
    <w:rsid w:val="00BA1F75"/>
    <w:rsid w:val="00BA4CE3"/>
    <w:rsid w:val="00BA6531"/>
    <w:rsid w:val="00BA6D4D"/>
    <w:rsid w:val="00BB02F8"/>
    <w:rsid w:val="00BB2335"/>
    <w:rsid w:val="00BB29EA"/>
    <w:rsid w:val="00BB4497"/>
    <w:rsid w:val="00BB4898"/>
    <w:rsid w:val="00BB4D4C"/>
    <w:rsid w:val="00BB5812"/>
    <w:rsid w:val="00BC0923"/>
    <w:rsid w:val="00BC2D4A"/>
    <w:rsid w:val="00BC4906"/>
    <w:rsid w:val="00BD0AA1"/>
    <w:rsid w:val="00BD0BA8"/>
    <w:rsid w:val="00BD1A6B"/>
    <w:rsid w:val="00BD3108"/>
    <w:rsid w:val="00BD32E0"/>
    <w:rsid w:val="00BD3572"/>
    <w:rsid w:val="00BD36CD"/>
    <w:rsid w:val="00BD3884"/>
    <w:rsid w:val="00BD4C72"/>
    <w:rsid w:val="00BD5BB7"/>
    <w:rsid w:val="00BD7149"/>
    <w:rsid w:val="00BD73FB"/>
    <w:rsid w:val="00BD79E9"/>
    <w:rsid w:val="00BE132D"/>
    <w:rsid w:val="00BE290D"/>
    <w:rsid w:val="00BE3AFD"/>
    <w:rsid w:val="00BE4F7B"/>
    <w:rsid w:val="00BE6CDC"/>
    <w:rsid w:val="00BE7600"/>
    <w:rsid w:val="00BF022E"/>
    <w:rsid w:val="00BF0608"/>
    <w:rsid w:val="00BF1183"/>
    <w:rsid w:val="00BF1BB9"/>
    <w:rsid w:val="00BF221A"/>
    <w:rsid w:val="00BF2351"/>
    <w:rsid w:val="00BF2926"/>
    <w:rsid w:val="00BF383D"/>
    <w:rsid w:val="00BF3B56"/>
    <w:rsid w:val="00BF3E5F"/>
    <w:rsid w:val="00BF619F"/>
    <w:rsid w:val="00BF6A23"/>
    <w:rsid w:val="00C00AB7"/>
    <w:rsid w:val="00C013EE"/>
    <w:rsid w:val="00C01739"/>
    <w:rsid w:val="00C01C5B"/>
    <w:rsid w:val="00C02A85"/>
    <w:rsid w:val="00C03ACD"/>
    <w:rsid w:val="00C041BE"/>
    <w:rsid w:val="00C05951"/>
    <w:rsid w:val="00C05FBF"/>
    <w:rsid w:val="00C05FC4"/>
    <w:rsid w:val="00C06A98"/>
    <w:rsid w:val="00C112D8"/>
    <w:rsid w:val="00C11581"/>
    <w:rsid w:val="00C11727"/>
    <w:rsid w:val="00C11E80"/>
    <w:rsid w:val="00C134D0"/>
    <w:rsid w:val="00C1402C"/>
    <w:rsid w:val="00C14186"/>
    <w:rsid w:val="00C15DA4"/>
    <w:rsid w:val="00C17FFC"/>
    <w:rsid w:val="00C2049D"/>
    <w:rsid w:val="00C2093F"/>
    <w:rsid w:val="00C21021"/>
    <w:rsid w:val="00C210CB"/>
    <w:rsid w:val="00C24D99"/>
    <w:rsid w:val="00C25E4A"/>
    <w:rsid w:val="00C30F72"/>
    <w:rsid w:val="00C311F2"/>
    <w:rsid w:val="00C31F06"/>
    <w:rsid w:val="00C328FF"/>
    <w:rsid w:val="00C33760"/>
    <w:rsid w:val="00C33C14"/>
    <w:rsid w:val="00C361BF"/>
    <w:rsid w:val="00C40811"/>
    <w:rsid w:val="00C40A4C"/>
    <w:rsid w:val="00C40F91"/>
    <w:rsid w:val="00C42792"/>
    <w:rsid w:val="00C42B05"/>
    <w:rsid w:val="00C43E18"/>
    <w:rsid w:val="00C44CF3"/>
    <w:rsid w:val="00C507F7"/>
    <w:rsid w:val="00C5144E"/>
    <w:rsid w:val="00C518AE"/>
    <w:rsid w:val="00C51B1B"/>
    <w:rsid w:val="00C52FB6"/>
    <w:rsid w:val="00C53C36"/>
    <w:rsid w:val="00C55389"/>
    <w:rsid w:val="00C55ADA"/>
    <w:rsid w:val="00C55D3C"/>
    <w:rsid w:val="00C5753D"/>
    <w:rsid w:val="00C63BCE"/>
    <w:rsid w:val="00C65C43"/>
    <w:rsid w:val="00C663B4"/>
    <w:rsid w:val="00C663DB"/>
    <w:rsid w:val="00C6726B"/>
    <w:rsid w:val="00C67D9E"/>
    <w:rsid w:val="00C7014D"/>
    <w:rsid w:val="00C70A9A"/>
    <w:rsid w:val="00C712A8"/>
    <w:rsid w:val="00C7446A"/>
    <w:rsid w:val="00C744B1"/>
    <w:rsid w:val="00C74CA1"/>
    <w:rsid w:val="00C7663B"/>
    <w:rsid w:val="00C769DB"/>
    <w:rsid w:val="00C77016"/>
    <w:rsid w:val="00C77531"/>
    <w:rsid w:val="00C8116F"/>
    <w:rsid w:val="00C842C2"/>
    <w:rsid w:val="00C87C6E"/>
    <w:rsid w:val="00C90FEA"/>
    <w:rsid w:val="00C92C9C"/>
    <w:rsid w:val="00C9524D"/>
    <w:rsid w:val="00C957F1"/>
    <w:rsid w:val="00C96035"/>
    <w:rsid w:val="00CA13FC"/>
    <w:rsid w:val="00CA45C3"/>
    <w:rsid w:val="00CA55A0"/>
    <w:rsid w:val="00CA5AE8"/>
    <w:rsid w:val="00CB1FB5"/>
    <w:rsid w:val="00CB20DD"/>
    <w:rsid w:val="00CB3C2D"/>
    <w:rsid w:val="00CB4F40"/>
    <w:rsid w:val="00CB5DF3"/>
    <w:rsid w:val="00CB6048"/>
    <w:rsid w:val="00CB6C89"/>
    <w:rsid w:val="00CB6E79"/>
    <w:rsid w:val="00CC0EF0"/>
    <w:rsid w:val="00CC1112"/>
    <w:rsid w:val="00CC2111"/>
    <w:rsid w:val="00CC23D1"/>
    <w:rsid w:val="00CC3893"/>
    <w:rsid w:val="00CC4D2A"/>
    <w:rsid w:val="00CC621F"/>
    <w:rsid w:val="00CC73D3"/>
    <w:rsid w:val="00CD2869"/>
    <w:rsid w:val="00CD41A3"/>
    <w:rsid w:val="00CD45B9"/>
    <w:rsid w:val="00CD689D"/>
    <w:rsid w:val="00CD6F59"/>
    <w:rsid w:val="00CE19EC"/>
    <w:rsid w:val="00CE1D6E"/>
    <w:rsid w:val="00CE1F6D"/>
    <w:rsid w:val="00CE2A32"/>
    <w:rsid w:val="00CE2DE1"/>
    <w:rsid w:val="00CE420A"/>
    <w:rsid w:val="00CE4DA1"/>
    <w:rsid w:val="00CE5315"/>
    <w:rsid w:val="00CE652F"/>
    <w:rsid w:val="00CF1565"/>
    <w:rsid w:val="00CF29E2"/>
    <w:rsid w:val="00CF3270"/>
    <w:rsid w:val="00CF3CFC"/>
    <w:rsid w:val="00CF66B1"/>
    <w:rsid w:val="00CF6861"/>
    <w:rsid w:val="00D006FA"/>
    <w:rsid w:val="00D01FAA"/>
    <w:rsid w:val="00D023DC"/>
    <w:rsid w:val="00D02F04"/>
    <w:rsid w:val="00D032DD"/>
    <w:rsid w:val="00D03477"/>
    <w:rsid w:val="00D041A5"/>
    <w:rsid w:val="00D056F0"/>
    <w:rsid w:val="00D06F37"/>
    <w:rsid w:val="00D07424"/>
    <w:rsid w:val="00D10D46"/>
    <w:rsid w:val="00D119B5"/>
    <w:rsid w:val="00D11C26"/>
    <w:rsid w:val="00D1284E"/>
    <w:rsid w:val="00D13333"/>
    <w:rsid w:val="00D1445E"/>
    <w:rsid w:val="00D15752"/>
    <w:rsid w:val="00D161B0"/>
    <w:rsid w:val="00D16C3E"/>
    <w:rsid w:val="00D20895"/>
    <w:rsid w:val="00D20FFF"/>
    <w:rsid w:val="00D218DA"/>
    <w:rsid w:val="00D2296C"/>
    <w:rsid w:val="00D24126"/>
    <w:rsid w:val="00D24B39"/>
    <w:rsid w:val="00D25DB7"/>
    <w:rsid w:val="00D32D7B"/>
    <w:rsid w:val="00D34799"/>
    <w:rsid w:val="00D34B47"/>
    <w:rsid w:val="00D34E63"/>
    <w:rsid w:val="00D3520B"/>
    <w:rsid w:val="00D354D9"/>
    <w:rsid w:val="00D36295"/>
    <w:rsid w:val="00D36D00"/>
    <w:rsid w:val="00D37329"/>
    <w:rsid w:val="00D41A14"/>
    <w:rsid w:val="00D41B1A"/>
    <w:rsid w:val="00D41E46"/>
    <w:rsid w:val="00D46E68"/>
    <w:rsid w:val="00D50AAE"/>
    <w:rsid w:val="00D50B7F"/>
    <w:rsid w:val="00D50C07"/>
    <w:rsid w:val="00D50CF8"/>
    <w:rsid w:val="00D50FE5"/>
    <w:rsid w:val="00D52C87"/>
    <w:rsid w:val="00D53109"/>
    <w:rsid w:val="00D54DE8"/>
    <w:rsid w:val="00D557D9"/>
    <w:rsid w:val="00D60970"/>
    <w:rsid w:val="00D61544"/>
    <w:rsid w:val="00D62548"/>
    <w:rsid w:val="00D62936"/>
    <w:rsid w:val="00D62DD2"/>
    <w:rsid w:val="00D63E78"/>
    <w:rsid w:val="00D6453B"/>
    <w:rsid w:val="00D65DAB"/>
    <w:rsid w:val="00D701B8"/>
    <w:rsid w:val="00D70C5E"/>
    <w:rsid w:val="00D70D7A"/>
    <w:rsid w:val="00D72BA8"/>
    <w:rsid w:val="00D7377A"/>
    <w:rsid w:val="00D7630C"/>
    <w:rsid w:val="00D7642C"/>
    <w:rsid w:val="00D8151F"/>
    <w:rsid w:val="00D8159B"/>
    <w:rsid w:val="00D84509"/>
    <w:rsid w:val="00D86044"/>
    <w:rsid w:val="00D860F0"/>
    <w:rsid w:val="00D875F2"/>
    <w:rsid w:val="00D877A7"/>
    <w:rsid w:val="00D87A65"/>
    <w:rsid w:val="00D9518A"/>
    <w:rsid w:val="00D97E00"/>
    <w:rsid w:val="00DA0312"/>
    <w:rsid w:val="00DA0A8A"/>
    <w:rsid w:val="00DA0E2D"/>
    <w:rsid w:val="00DA1FC1"/>
    <w:rsid w:val="00DA2D0B"/>
    <w:rsid w:val="00DA40AF"/>
    <w:rsid w:val="00DA4349"/>
    <w:rsid w:val="00DA4CD3"/>
    <w:rsid w:val="00DA7F1D"/>
    <w:rsid w:val="00DB07F6"/>
    <w:rsid w:val="00DB0BD5"/>
    <w:rsid w:val="00DB21CC"/>
    <w:rsid w:val="00DB2595"/>
    <w:rsid w:val="00DB282A"/>
    <w:rsid w:val="00DB2D76"/>
    <w:rsid w:val="00DB3E32"/>
    <w:rsid w:val="00DB43D9"/>
    <w:rsid w:val="00DB4A09"/>
    <w:rsid w:val="00DB66D6"/>
    <w:rsid w:val="00DB7A74"/>
    <w:rsid w:val="00DB7C7C"/>
    <w:rsid w:val="00DC11D1"/>
    <w:rsid w:val="00DC127F"/>
    <w:rsid w:val="00DC1460"/>
    <w:rsid w:val="00DC1672"/>
    <w:rsid w:val="00DC2A35"/>
    <w:rsid w:val="00DC5820"/>
    <w:rsid w:val="00DC66FC"/>
    <w:rsid w:val="00DC6A15"/>
    <w:rsid w:val="00DC7172"/>
    <w:rsid w:val="00DC7FAF"/>
    <w:rsid w:val="00DD1379"/>
    <w:rsid w:val="00DD3F5A"/>
    <w:rsid w:val="00DD5C71"/>
    <w:rsid w:val="00DE0D12"/>
    <w:rsid w:val="00DE0FD7"/>
    <w:rsid w:val="00DE11B6"/>
    <w:rsid w:val="00DE292D"/>
    <w:rsid w:val="00DE5B57"/>
    <w:rsid w:val="00DE6C46"/>
    <w:rsid w:val="00DE72D9"/>
    <w:rsid w:val="00DE78F5"/>
    <w:rsid w:val="00DF07AC"/>
    <w:rsid w:val="00DF1815"/>
    <w:rsid w:val="00DF26F1"/>
    <w:rsid w:val="00DF56ED"/>
    <w:rsid w:val="00DF6828"/>
    <w:rsid w:val="00E009C3"/>
    <w:rsid w:val="00E0230E"/>
    <w:rsid w:val="00E0360A"/>
    <w:rsid w:val="00E05205"/>
    <w:rsid w:val="00E06412"/>
    <w:rsid w:val="00E07B45"/>
    <w:rsid w:val="00E10782"/>
    <w:rsid w:val="00E10FED"/>
    <w:rsid w:val="00E119FE"/>
    <w:rsid w:val="00E11FEA"/>
    <w:rsid w:val="00E132AD"/>
    <w:rsid w:val="00E15E87"/>
    <w:rsid w:val="00E17275"/>
    <w:rsid w:val="00E17563"/>
    <w:rsid w:val="00E20AE4"/>
    <w:rsid w:val="00E2193F"/>
    <w:rsid w:val="00E229A4"/>
    <w:rsid w:val="00E22ACC"/>
    <w:rsid w:val="00E26124"/>
    <w:rsid w:val="00E26643"/>
    <w:rsid w:val="00E27C79"/>
    <w:rsid w:val="00E30522"/>
    <w:rsid w:val="00E33E27"/>
    <w:rsid w:val="00E3432C"/>
    <w:rsid w:val="00E351A3"/>
    <w:rsid w:val="00E35526"/>
    <w:rsid w:val="00E35739"/>
    <w:rsid w:val="00E35E56"/>
    <w:rsid w:val="00E36D42"/>
    <w:rsid w:val="00E4584C"/>
    <w:rsid w:val="00E46228"/>
    <w:rsid w:val="00E46EC2"/>
    <w:rsid w:val="00E47DC9"/>
    <w:rsid w:val="00E5104A"/>
    <w:rsid w:val="00E51672"/>
    <w:rsid w:val="00E52479"/>
    <w:rsid w:val="00E52F6D"/>
    <w:rsid w:val="00E55EDE"/>
    <w:rsid w:val="00E56252"/>
    <w:rsid w:val="00E60362"/>
    <w:rsid w:val="00E60B11"/>
    <w:rsid w:val="00E62C52"/>
    <w:rsid w:val="00E62E4B"/>
    <w:rsid w:val="00E63CEE"/>
    <w:rsid w:val="00E63D3E"/>
    <w:rsid w:val="00E6658B"/>
    <w:rsid w:val="00E6685B"/>
    <w:rsid w:val="00E668EE"/>
    <w:rsid w:val="00E66BA7"/>
    <w:rsid w:val="00E67371"/>
    <w:rsid w:val="00E67758"/>
    <w:rsid w:val="00E70FFA"/>
    <w:rsid w:val="00E7238D"/>
    <w:rsid w:val="00E73677"/>
    <w:rsid w:val="00E76602"/>
    <w:rsid w:val="00E76E2F"/>
    <w:rsid w:val="00E77956"/>
    <w:rsid w:val="00E779BC"/>
    <w:rsid w:val="00E80D0B"/>
    <w:rsid w:val="00E82948"/>
    <w:rsid w:val="00E829F4"/>
    <w:rsid w:val="00E8345B"/>
    <w:rsid w:val="00E84072"/>
    <w:rsid w:val="00E84695"/>
    <w:rsid w:val="00E8559A"/>
    <w:rsid w:val="00E86EA2"/>
    <w:rsid w:val="00E91228"/>
    <w:rsid w:val="00E92644"/>
    <w:rsid w:val="00E945AA"/>
    <w:rsid w:val="00E94A1C"/>
    <w:rsid w:val="00EA1F5A"/>
    <w:rsid w:val="00EA3257"/>
    <w:rsid w:val="00EA437C"/>
    <w:rsid w:val="00EA5D7E"/>
    <w:rsid w:val="00EA6846"/>
    <w:rsid w:val="00EA785C"/>
    <w:rsid w:val="00EA7C91"/>
    <w:rsid w:val="00EB1235"/>
    <w:rsid w:val="00EB2873"/>
    <w:rsid w:val="00EB3EE3"/>
    <w:rsid w:val="00EB4CD5"/>
    <w:rsid w:val="00EB566B"/>
    <w:rsid w:val="00EB598A"/>
    <w:rsid w:val="00EB6A70"/>
    <w:rsid w:val="00EB7B7F"/>
    <w:rsid w:val="00EC082E"/>
    <w:rsid w:val="00EC0A88"/>
    <w:rsid w:val="00EC3CF7"/>
    <w:rsid w:val="00EC4C81"/>
    <w:rsid w:val="00EC5EF6"/>
    <w:rsid w:val="00ED0FBF"/>
    <w:rsid w:val="00ED159F"/>
    <w:rsid w:val="00ED2379"/>
    <w:rsid w:val="00ED3ABB"/>
    <w:rsid w:val="00ED449C"/>
    <w:rsid w:val="00ED539E"/>
    <w:rsid w:val="00ED6659"/>
    <w:rsid w:val="00ED67DE"/>
    <w:rsid w:val="00EE2E42"/>
    <w:rsid w:val="00EE6C97"/>
    <w:rsid w:val="00EF24C4"/>
    <w:rsid w:val="00EF29C2"/>
    <w:rsid w:val="00EF774B"/>
    <w:rsid w:val="00F01C39"/>
    <w:rsid w:val="00F04C6D"/>
    <w:rsid w:val="00F061AB"/>
    <w:rsid w:val="00F124DD"/>
    <w:rsid w:val="00F1516C"/>
    <w:rsid w:val="00F15C70"/>
    <w:rsid w:val="00F15CA8"/>
    <w:rsid w:val="00F1649C"/>
    <w:rsid w:val="00F16758"/>
    <w:rsid w:val="00F17030"/>
    <w:rsid w:val="00F170C6"/>
    <w:rsid w:val="00F17F00"/>
    <w:rsid w:val="00F20341"/>
    <w:rsid w:val="00F20588"/>
    <w:rsid w:val="00F21814"/>
    <w:rsid w:val="00F21DC8"/>
    <w:rsid w:val="00F24D17"/>
    <w:rsid w:val="00F2676C"/>
    <w:rsid w:val="00F26A60"/>
    <w:rsid w:val="00F2732C"/>
    <w:rsid w:val="00F30826"/>
    <w:rsid w:val="00F31826"/>
    <w:rsid w:val="00F31E24"/>
    <w:rsid w:val="00F3480E"/>
    <w:rsid w:val="00F35D60"/>
    <w:rsid w:val="00F37170"/>
    <w:rsid w:val="00F407C0"/>
    <w:rsid w:val="00F41488"/>
    <w:rsid w:val="00F41B58"/>
    <w:rsid w:val="00F42E4B"/>
    <w:rsid w:val="00F43ADA"/>
    <w:rsid w:val="00F45E5D"/>
    <w:rsid w:val="00F47474"/>
    <w:rsid w:val="00F50948"/>
    <w:rsid w:val="00F54A65"/>
    <w:rsid w:val="00F5549F"/>
    <w:rsid w:val="00F6049B"/>
    <w:rsid w:val="00F61D2D"/>
    <w:rsid w:val="00F61F86"/>
    <w:rsid w:val="00F63484"/>
    <w:rsid w:val="00F63B4E"/>
    <w:rsid w:val="00F64658"/>
    <w:rsid w:val="00F66CA2"/>
    <w:rsid w:val="00F67384"/>
    <w:rsid w:val="00F67728"/>
    <w:rsid w:val="00F70C57"/>
    <w:rsid w:val="00F72128"/>
    <w:rsid w:val="00F72192"/>
    <w:rsid w:val="00F72253"/>
    <w:rsid w:val="00F728E6"/>
    <w:rsid w:val="00F729C3"/>
    <w:rsid w:val="00F729D4"/>
    <w:rsid w:val="00F731DB"/>
    <w:rsid w:val="00F739D9"/>
    <w:rsid w:val="00F74143"/>
    <w:rsid w:val="00F74E13"/>
    <w:rsid w:val="00F75762"/>
    <w:rsid w:val="00F75AF8"/>
    <w:rsid w:val="00F75BC1"/>
    <w:rsid w:val="00F76B72"/>
    <w:rsid w:val="00F7770C"/>
    <w:rsid w:val="00F806DC"/>
    <w:rsid w:val="00F80BDD"/>
    <w:rsid w:val="00F81DD0"/>
    <w:rsid w:val="00F82D2C"/>
    <w:rsid w:val="00F8433F"/>
    <w:rsid w:val="00F84B9C"/>
    <w:rsid w:val="00F90AD8"/>
    <w:rsid w:val="00F90B2D"/>
    <w:rsid w:val="00F919B1"/>
    <w:rsid w:val="00F930DF"/>
    <w:rsid w:val="00F951DC"/>
    <w:rsid w:val="00F95625"/>
    <w:rsid w:val="00F9686E"/>
    <w:rsid w:val="00FA19F4"/>
    <w:rsid w:val="00FA2A91"/>
    <w:rsid w:val="00FA77A3"/>
    <w:rsid w:val="00FA7B43"/>
    <w:rsid w:val="00FB08FA"/>
    <w:rsid w:val="00FB298E"/>
    <w:rsid w:val="00FB3FBB"/>
    <w:rsid w:val="00FB49A2"/>
    <w:rsid w:val="00FB5C8A"/>
    <w:rsid w:val="00FB6F0C"/>
    <w:rsid w:val="00FC252F"/>
    <w:rsid w:val="00FC2BDA"/>
    <w:rsid w:val="00FC2DC9"/>
    <w:rsid w:val="00FC40C2"/>
    <w:rsid w:val="00FC51E2"/>
    <w:rsid w:val="00FD2826"/>
    <w:rsid w:val="00FD2E40"/>
    <w:rsid w:val="00FD3F23"/>
    <w:rsid w:val="00FD3FF4"/>
    <w:rsid w:val="00FD4AB4"/>
    <w:rsid w:val="00FD7291"/>
    <w:rsid w:val="00FE4E7C"/>
    <w:rsid w:val="00FE6326"/>
    <w:rsid w:val="00FE6DA2"/>
    <w:rsid w:val="00FF2155"/>
    <w:rsid w:val="00FF2835"/>
    <w:rsid w:val="00FF58F6"/>
    <w:rsid w:val="00FF6423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5E0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B5E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5E0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5E0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5E0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03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03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03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03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03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F1703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1703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1703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17030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F1703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F1703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F1703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F1703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F1703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F17030"/>
    <w:rPr>
      <w:rFonts w:ascii="Times New Roman" w:hAnsi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70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1703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17030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F1703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F17030"/>
    <w:rPr>
      <w:b/>
      <w:bCs/>
    </w:rPr>
  </w:style>
  <w:style w:type="character" w:styleId="a9">
    <w:name w:val="Emphasis"/>
    <w:uiPriority w:val="20"/>
    <w:qFormat/>
    <w:rsid w:val="00F17030"/>
    <w:rPr>
      <w:i/>
      <w:iCs/>
    </w:rPr>
  </w:style>
  <w:style w:type="paragraph" w:styleId="aa">
    <w:name w:val="No Spacing"/>
    <w:qFormat/>
    <w:rsid w:val="00F1703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F170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7030"/>
    <w:rPr>
      <w:rFonts w:ascii="Times New Roman" w:hAnsi="Times New Roman"/>
      <w:i/>
      <w:iCs/>
      <w:color w:val="000000"/>
    </w:rPr>
  </w:style>
  <w:style w:type="character" w:customStyle="1" w:styleId="22">
    <w:name w:val="Цитата 2 Знак"/>
    <w:link w:val="21"/>
    <w:uiPriority w:val="29"/>
    <w:rsid w:val="00F17030"/>
    <w:rPr>
      <w:rFonts w:ascii="Times New Roman" w:hAnsi="Times New Roman"/>
      <w:i/>
      <w:iCs/>
      <w:color w:val="000000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F1703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F17030"/>
    <w:rPr>
      <w:rFonts w:ascii="Times New Roman" w:hAnsi="Times New Roman"/>
      <w:b/>
      <w:bCs/>
      <w:i/>
      <w:iCs/>
      <w:color w:val="4F81BD"/>
      <w:sz w:val="24"/>
      <w:szCs w:val="24"/>
      <w:lang w:eastAsia="ru-RU"/>
    </w:rPr>
  </w:style>
  <w:style w:type="character" w:styleId="ae">
    <w:name w:val="Subtle Emphasis"/>
    <w:uiPriority w:val="19"/>
    <w:qFormat/>
    <w:rsid w:val="00F17030"/>
    <w:rPr>
      <w:i/>
      <w:iCs/>
      <w:color w:val="808080"/>
    </w:rPr>
  </w:style>
  <w:style w:type="character" w:styleId="af">
    <w:name w:val="Intense Emphasis"/>
    <w:uiPriority w:val="21"/>
    <w:qFormat/>
    <w:rsid w:val="00F17030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F17030"/>
    <w:rPr>
      <w:smallCaps/>
      <w:color w:val="C0504D"/>
      <w:u w:val="single"/>
    </w:rPr>
  </w:style>
  <w:style w:type="character" w:styleId="af1">
    <w:name w:val="Intense Reference"/>
    <w:uiPriority w:val="32"/>
    <w:qFormat/>
    <w:rsid w:val="00F17030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F170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703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A19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FA19F4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5052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50527C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5052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50527C"/>
    <w:rPr>
      <w:sz w:val="22"/>
      <w:szCs w:val="22"/>
      <w:lang w:eastAsia="en-US"/>
    </w:rPr>
  </w:style>
  <w:style w:type="character" w:styleId="HTML">
    <w:name w:val="HTML Variable"/>
    <w:aliases w:val="!Ссылки в документе"/>
    <w:rsid w:val="003B5E0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semiHidden/>
    <w:rsid w:val="003B5E0E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semiHidden/>
    <w:rsid w:val="00B87A7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B5E0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c">
    <w:name w:val="Hyperlink"/>
    <w:rsid w:val="003B5E0E"/>
    <w:rPr>
      <w:color w:val="0000FF"/>
      <w:u w:val="none"/>
    </w:rPr>
  </w:style>
  <w:style w:type="table" w:styleId="afd">
    <w:name w:val="Table Grid"/>
    <w:basedOn w:val="a1"/>
    <w:uiPriority w:val="59"/>
    <w:rsid w:val="00B8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3B5E0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5E0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5E0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95E9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A328D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ED96-9186-45EF-B597-E2B23FCD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231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 Татьяна  Сергеевна</dc:creator>
  <cp:lastModifiedBy>user</cp:lastModifiedBy>
  <cp:revision>21</cp:revision>
  <cp:lastPrinted>2021-06-23T09:19:00Z</cp:lastPrinted>
  <dcterms:created xsi:type="dcterms:W3CDTF">2017-12-12T08:13:00Z</dcterms:created>
  <dcterms:modified xsi:type="dcterms:W3CDTF">2021-06-23T09:19:00Z</dcterms:modified>
</cp:coreProperties>
</file>