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2F" w:rsidRDefault="005F582F" w:rsidP="005F582F">
      <w:pPr>
        <w:pStyle w:val="aa"/>
        <w:rPr>
          <w:rFonts w:ascii="Arial" w:hAnsi="Arial" w:cs="Arial"/>
        </w:rPr>
      </w:pPr>
    </w:p>
    <w:p w:rsidR="00B74DB3" w:rsidRDefault="00B74DB3" w:rsidP="005F582F">
      <w:pPr>
        <w:pStyle w:val="aa"/>
        <w:rPr>
          <w:rFonts w:ascii="Arial" w:hAnsi="Arial" w:cs="Arial"/>
        </w:rPr>
      </w:pPr>
    </w:p>
    <w:p w:rsidR="005F582F" w:rsidRDefault="005F582F" w:rsidP="005F582F">
      <w:pPr>
        <w:pStyle w:val="aa"/>
        <w:rPr>
          <w:rFonts w:ascii="Arial" w:hAnsi="Arial" w:cs="Arial"/>
        </w:rPr>
      </w:pPr>
    </w:p>
    <w:p w:rsidR="00C63BCE" w:rsidRPr="0050527C" w:rsidRDefault="00C63BCE" w:rsidP="005F582F">
      <w:pPr>
        <w:pStyle w:val="aa"/>
        <w:jc w:val="right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</w:rPr>
        <w:t>Приложение № 1</w:t>
      </w:r>
    </w:p>
    <w:p w:rsidR="00C63BCE" w:rsidRPr="0050527C" w:rsidRDefault="00C63BCE" w:rsidP="005F582F">
      <w:pPr>
        <w:pStyle w:val="aa"/>
        <w:ind w:left="5103" w:firstLine="709"/>
        <w:jc w:val="right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</w:rPr>
        <w:t>к решению Совета народных депутатов</w:t>
      </w:r>
    </w:p>
    <w:p w:rsidR="00E35E56" w:rsidRDefault="00CC4D2A" w:rsidP="005F582F">
      <w:pPr>
        <w:pStyle w:val="aa"/>
        <w:ind w:left="5103" w:firstLine="709"/>
        <w:jc w:val="right"/>
        <w:rPr>
          <w:rFonts w:ascii="Arial" w:eastAsia="Times New Roman" w:hAnsi="Arial" w:cs="Arial"/>
        </w:rPr>
      </w:pPr>
      <w:proofErr w:type="spellStart"/>
      <w:r w:rsidRPr="007A1617">
        <w:rPr>
          <w:rFonts w:ascii="Arial" w:hAnsi="Arial" w:cs="Arial"/>
        </w:rPr>
        <w:t>Зайцевского</w:t>
      </w:r>
      <w:proofErr w:type="spellEnd"/>
      <w:r w:rsidRPr="0050527C">
        <w:rPr>
          <w:rFonts w:ascii="Arial" w:eastAsia="Times New Roman" w:hAnsi="Arial" w:cs="Arial"/>
        </w:rPr>
        <w:t xml:space="preserve"> </w:t>
      </w:r>
      <w:r w:rsidR="00C63BCE" w:rsidRPr="0050527C">
        <w:rPr>
          <w:rFonts w:ascii="Arial" w:eastAsia="Times New Roman" w:hAnsi="Arial" w:cs="Arial"/>
        </w:rPr>
        <w:t>сельского поселения</w:t>
      </w:r>
    </w:p>
    <w:p w:rsidR="00E35E56" w:rsidRPr="0050527C" w:rsidRDefault="00E35E56" w:rsidP="005F582F">
      <w:pPr>
        <w:pStyle w:val="aa"/>
        <w:ind w:left="5103" w:firstLine="709"/>
        <w:jc w:val="right"/>
        <w:rPr>
          <w:rFonts w:ascii="Arial" w:hAnsi="Arial" w:cs="Arial"/>
        </w:rPr>
      </w:pPr>
      <w:r w:rsidRPr="0050527C">
        <w:rPr>
          <w:rFonts w:ascii="Arial" w:hAnsi="Arial" w:cs="Arial"/>
        </w:rPr>
        <w:t>от</w:t>
      </w:r>
      <w:r w:rsidR="00B236D6">
        <w:rPr>
          <w:rFonts w:ascii="Arial" w:hAnsi="Arial" w:cs="Arial"/>
        </w:rPr>
        <w:t xml:space="preserve"> </w:t>
      </w:r>
      <w:r w:rsidR="00A30517">
        <w:rPr>
          <w:rFonts w:ascii="Arial" w:hAnsi="Arial" w:cs="Arial"/>
        </w:rPr>
        <w:t>15</w:t>
      </w:r>
      <w:r w:rsidRPr="0050527C">
        <w:rPr>
          <w:rFonts w:ascii="Arial" w:hAnsi="Arial" w:cs="Arial"/>
        </w:rPr>
        <w:t xml:space="preserve"> </w:t>
      </w:r>
      <w:r w:rsidR="006E4E2E">
        <w:rPr>
          <w:rFonts w:ascii="Arial" w:hAnsi="Arial" w:cs="Arial"/>
        </w:rPr>
        <w:t xml:space="preserve"> декабря</w:t>
      </w:r>
      <w:r w:rsidR="00120D4F">
        <w:rPr>
          <w:rFonts w:ascii="Arial" w:hAnsi="Arial" w:cs="Arial"/>
        </w:rPr>
        <w:t xml:space="preserve"> </w:t>
      </w:r>
      <w:r w:rsidRPr="0050527C">
        <w:rPr>
          <w:rFonts w:ascii="Arial" w:hAnsi="Arial" w:cs="Arial"/>
        </w:rPr>
        <w:t>2017 г.</w:t>
      </w:r>
      <w:r w:rsidR="00120D4F">
        <w:rPr>
          <w:rFonts w:ascii="Arial" w:hAnsi="Arial" w:cs="Arial"/>
        </w:rPr>
        <w:t xml:space="preserve"> </w:t>
      </w:r>
      <w:r w:rsidRPr="0050527C">
        <w:rPr>
          <w:rFonts w:ascii="Arial" w:hAnsi="Arial" w:cs="Arial"/>
        </w:rPr>
        <w:t xml:space="preserve">№ </w:t>
      </w:r>
      <w:r w:rsidR="001835E3">
        <w:rPr>
          <w:rFonts w:ascii="Arial" w:hAnsi="Arial" w:cs="Arial"/>
        </w:rPr>
        <w:t>119</w:t>
      </w:r>
    </w:p>
    <w:p w:rsidR="00C63BCE" w:rsidRPr="0050527C" w:rsidRDefault="00C63BCE" w:rsidP="009C5B24">
      <w:pPr>
        <w:pStyle w:val="aa"/>
        <w:ind w:firstLine="709"/>
        <w:jc w:val="right"/>
        <w:rPr>
          <w:rFonts w:ascii="Arial" w:eastAsia="Times New Roman" w:hAnsi="Arial" w:cs="Arial"/>
          <w:bCs/>
        </w:rPr>
      </w:pPr>
    </w:p>
    <w:p w:rsidR="00C63BCE" w:rsidRPr="0050527C" w:rsidRDefault="00C63BCE" w:rsidP="009C5B24">
      <w:pPr>
        <w:pStyle w:val="aa"/>
        <w:ind w:firstLine="709"/>
        <w:jc w:val="center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  <w:bCs/>
        </w:rPr>
        <w:t>Положение</w:t>
      </w:r>
    </w:p>
    <w:p w:rsidR="00C63BCE" w:rsidRPr="0050527C" w:rsidRDefault="00C63BCE" w:rsidP="009C5B24">
      <w:pPr>
        <w:pStyle w:val="aa"/>
        <w:ind w:firstLine="709"/>
        <w:jc w:val="center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  <w:bCs/>
        </w:rPr>
        <w:t xml:space="preserve">о порядке </w:t>
      </w:r>
      <w:r w:rsidR="001835E3">
        <w:rPr>
          <w:rFonts w:ascii="Arial" w:eastAsia="Times New Roman" w:hAnsi="Arial" w:cs="Arial"/>
          <w:bCs/>
        </w:rPr>
        <w:t xml:space="preserve">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C63BCE" w:rsidRPr="0050527C" w:rsidRDefault="00C63BCE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C63BCE" w:rsidRPr="0050527C" w:rsidRDefault="001835E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A328DF" w:rsidRPr="007264B7" w:rsidRDefault="00A328DF" w:rsidP="00A328DF">
      <w:pPr>
        <w:pStyle w:val="ConsPlusNormal"/>
        <w:numPr>
          <w:ilvl w:val="0"/>
          <w:numId w:val="4"/>
        </w:numPr>
        <w:adjustRightInd w:val="0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264B7">
        <w:rPr>
          <w:rFonts w:ascii="Arial" w:hAnsi="Arial" w:cs="Arial"/>
          <w:sz w:val="24"/>
          <w:szCs w:val="24"/>
        </w:rPr>
        <w:t xml:space="preserve">Настоящим Положением определяется порядок сообщения лицами, замещающими муниципальные должности в </w:t>
      </w:r>
      <w:proofErr w:type="spellStart"/>
      <w:r>
        <w:rPr>
          <w:rFonts w:ascii="Arial" w:hAnsi="Arial" w:cs="Arial"/>
          <w:sz w:val="24"/>
          <w:szCs w:val="24"/>
        </w:rPr>
        <w:t>Зайцевском</w:t>
      </w:r>
      <w:proofErr w:type="spellEnd"/>
      <w:r w:rsidRPr="007264B7"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  (далее – лица, замещающее муниципальную должность) в комиссию по соблюдению требований к должностному поведению и урегулированию конфликта интересов Совета </w:t>
      </w:r>
      <w:r>
        <w:rPr>
          <w:rFonts w:ascii="Arial" w:hAnsi="Arial" w:cs="Arial"/>
          <w:sz w:val="24"/>
          <w:szCs w:val="24"/>
        </w:rPr>
        <w:t xml:space="preserve">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Pr="007264B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(далее - Комиссия), о возникновении личной заинтересованности при осуществлении своих полномочий, которая приводит или может привести к</w:t>
      </w:r>
      <w:proofErr w:type="gramEnd"/>
      <w:r w:rsidRPr="007264B7">
        <w:rPr>
          <w:rFonts w:ascii="Arial" w:hAnsi="Arial" w:cs="Arial"/>
          <w:sz w:val="24"/>
          <w:szCs w:val="24"/>
        </w:rPr>
        <w:t xml:space="preserve"> конфликту интересов.</w:t>
      </w:r>
    </w:p>
    <w:p w:rsidR="00A328DF" w:rsidRPr="007264B7" w:rsidRDefault="00A328DF" w:rsidP="00A328DF">
      <w:pPr>
        <w:pStyle w:val="ConsPlusNormal"/>
        <w:numPr>
          <w:ilvl w:val="0"/>
          <w:numId w:val="4"/>
        </w:numPr>
        <w:adjustRightInd w:val="0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64B7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 в случае возникновения личной заинтересованности при осуществлении своих полномочий, которая приводит </w:t>
      </w:r>
      <w:proofErr w:type="gramStart"/>
      <w:r w:rsidRPr="007264B7">
        <w:rPr>
          <w:rFonts w:ascii="Arial" w:eastAsiaTheme="minorHAnsi" w:hAnsi="Arial" w:cs="Arial"/>
          <w:sz w:val="24"/>
          <w:szCs w:val="24"/>
          <w:lang w:eastAsia="en-US"/>
        </w:rPr>
        <w:t>ил</w:t>
      </w:r>
      <w:proofErr w:type="gramEnd"/>
      <w:r w:rsidRPr="007264B7">
        <w:rPr>
          <w:rFonts w:ascii="Arial" w:eastAsiaTheme="minorHAnsi" w:hAnsi="Arial" w:cs="Arial"/>
          <w:sz w:val="24"/>
          <w:szCs w:val="24"/>
          <w:lang w:eastAsia="en-US"/>
        </w:rPr>
        <w:t xml:space="preserve"> может привести к конфликту интересов, обязан:</w:t>
      </w:r>
    </w:p>
    <w:p w:rsidR="00A328DF" w:rsidRPr="007264B7" w:rsidRDefault="00A328DF" w:rsidP="00A328DF">
      <w:pPr>
        <w:pStyle w:val="ConsPlusNormal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64B7">
        <w:rPr>
          <w:rFonts w:ascii="Arial" w:eastAsiaTheme="minorHAnsi" w:hAnsi="Arial" w:cs="Arial"/>
          <w:sz w:val="24"/>
          <w:szCs w:val="24"/>
          <w:lang w:eastAsia="en-US"/>
        </w:rPr>
        <w:t xml:space="preserve">а) незамедлительно принять меры по предотвращению или урегулированию такого конфликта интересов; </w:t>
      </w:r>
    </w:p>
    <w:p w:rsidR="00A328DF" w:rsidRPr="007264B7" w:rsidRDefault="00A328DF" w:rsidP="00A328DF">
      <w:pPr>
        <w:pStyle w:val="ConsPlusNormal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64B7">
        <w:rPr>
          <w:rFonts w:ascii="Arial" w:eastAsiaTheme="minorHAnsi" w:hAnsi="Arial" w:cs="Arial"/>
          <w:sz w:val="24"/>
          <w:szCs w:val="24"/>
          <w:lang w:eastAsia="en-US"/>
        </w:rPr>
        <w:t>б) сообщить в письменной форме в виде уведомления в Комиссию о возникновении личной заинтересованности при осуществлении своих полномочий, которая приводит или может привести к конфликту интересов, с указанием оснований возникновения конфликта интересов и принятых им мерах по предотвращению ил урегулированию такого конфликта интересов  (далее - уведомление).</w:t>
      </w:r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Лицо, замещающее муниципальную должность, представляет в Комиссию уведомление, составленное по форме, согласно приложению № 2 к настоящему решению.</w:t>
      </w:r>
    </w:p>
    <w:p w:rsidR="00A328DF" w:rsidRPr="007264B7" w:rsidRDefault="00A328DF" w:rsidP="00A328DF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Уведомление регистрируется Комиссией в журнале регистрации. Копия зарегистрированного уведомления с отметкой о регистрации в день регистрации выдается лицу, замещающему муниципальную должность. При направлении уведомления по почте лицу, замещающему муниципальную должность, направляется извещение о дате получения (регистрации) сообщения в трехдневный срок от даты получения (регистрации) сообщения.</w:t>
      </w:r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Комиссия в случае поступления уведомления от лица, замещающего муниципальную должность:</w:t>
      </w:r>
    </w:p>
    <w:p w:rsidR="00A328DF" w:rsidRPr="007264B7" w:rsidRDefault="00A328DF" w:rsidP="00A328DF">
      <w:pPr>
        <w:pStyle w:val="ab"/>
        <w:autoSpaceDE w:val="0"/>
        <w:autoSpaceDN w:val="0"/>
        <w:adjustRightInd w:val="0"/>
        <w:ind w:left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 xml:space="preserve">а) </w:t>
      </w:r>
      <w:r>
        <w:rPr>
          <w:rFonts w:eastAsiaTheme="minorHAnsi" w:cs="Arial"/>
          <w:lang w:eastAsia="en-US"/>
        </w:rPr>
        <w:t xml:space="preserve">  </w:t>
      </w:r>
      <w:r w:rsidRPr="007264B7">
        <w:rPr>
          <w:rFonts w:eastAsiaTheme="minorHAnsi" w:cs="Arial"/>
          <w:lang w:eastAsia="en-US"/>
        </w:rPr>
        <w:t xml:space="preserve">рассматривает и изучает поступившее уведомление; </w:t>
      </w:r>
    </w:p>
    <w:p w:rsidR="00A328DF" w:rsidRPr="007264B7" w:rsidRDefault="00A328DF" w:rsidP="00A328DF">
      <w:pPr>
        <w:pStyle w:val="ab"/>
        <w:autoSpaceDE w:val="0"/>
        <w:autoSpaceDN w:val="0"/>
        <w:adjustRightInd w:val="0"/>
        <w:ind w:left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б) в случае необходимости запрашивает у данного лица, замещающего муниципальную должность, дополнительные пояснения и документы;</w:t>
      </w:r>
    </w:p>
    <w:p w:rsidR="00A328DF" w:rsidRPr="007264B7" w:rsidRDefault="00A328DF" w:rsidP="00A328DF">
      <w:pPr>
        <w:pStyle w:val="ab"/>
        <w:autoSpaceDE w:val="0"/>
        <w:autoSpaceDN w:val="0"/>
        <w:adjustRightInd w:val="0"/>
        <w:ind w:left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lastRenderedPageBreak/>
        <w:t>в) по результатам рассмотрения поступившего уведомления может вынести решение об отсутствии либо о наличии конфликта интересов лица, замещающего муниципальную должность.</w:t>
      </w:r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Результаты рассмотрения уведомления могут быть рассмотрены на открытом заседании Комиссии. Комиссия также может принять решение о проведении закрытого заседания. Лицо, замещающее муниципальную должность, в отношении которого рассматривалось уведомление, вправе присутствовать на заседании Комиссии.</w:t>
      </w:r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proofErr w:type="gramStart"/>
      <w:r w:rsidRPr="007264B7">
        <w:rPr>
          <w:rFonts w:eastAsiaTheme="minorHAnsi" w:cs="Arial"/>
          <w:lang w:eastAsia="en-US"/>
        </w:rPr>
        <w:t xml:space="preserve">При выявлении обстоятельств, свидетельствующих о несоблюдении лицом, замещающим муниципальную должность, ограничений и запретов, установленных действующим законодательством, а также о наличии признаков преступления или административного правонарушения, соответствующие материалы направляются Комиссией в трехдневный срок после завершения рассмотрения уведомления председателю Совета </w:t>
      </w:r>
      <w:r>
        <w:rPr>
          <w:rFonts w:eastAsiaTheme="minorHAnsi" w:cs="Arial"/>
          <w:lang w:eastAsia="en-US"/>
        </w:rPr>
        <w:t xml:space="preserve">народных депутатов </w:t>
      </w:r>
      <w:proofErr w:type="spellStart"/>
      <w:r>
        <w:rPr>
          <w:rFonts w:eastAsiaTheme="minorHAnsi" w:cs="Arial"/>
          <w:lang w:eastAsia="en-US"/>
        </w:rPr>
        <w:t>Зайцевского</w:t>
      </w:r>
      <w:proofErr w:type="spellEnd"/>
      <w:r w:rsidRPr="007264B7">
        <w:rPr>
          <w:rFonts w:eastAsiaTheme="minorHAnsi" w:cs="Arial"/>
          <w:lang w:eastAsia="en-US"/>
        </w:rPr>
        <w:t xml:space="preserve"> сельского поселения Кантемировского муниципального района.</w:t>
      </w:r>
      <w:proofErr w:type="gramEnd"/>
    </w:p>
    <w:p w:rsidR="00A328DF" w:rsidRPr="007264B7" w:rsidRDefault="00A328DF" w:rsidP="00A328DF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eastAsiaTheme="minorHAnsi" w:cs="Arial"/>
          <w:lang w:eastAsia="en-US"/>
        </w:rPr>
      </w:pPr>
      <w:r w:rsidRPr="007264B7">
        <w:rPr>
          <w:rFonts w:eastAsiaTheme="minorHAnsi" w:cs="Arial"/>
          <w:lang w:eastAsia="en-US"/>
        </w:rPr>
        <w:t>По результатам рассмотрения уведомления лицу, замещающему муниципальную должность, в отношении которого оно рассматривалось, Комиссией могут быть даны рекомендации по предотвращению или урегулированию конфликта интересов.</w:t>
      </w: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9F4673" w:rsidRDefault="009F4673" w:rsidP="00A30517">
      <w:pPr>
        <w:pStyle w:val="aa"/>
        <w:jc w:val="both"/>
        <w:rPr>
          <w:rFonts w:ascii="Arial" w:eastAsia="Times New Roman" w:hAnsi="Arial" w:cs="Arial"/>
        </w:rPr>
      </w:pPr>
    </w:p>
    <w:p w:rsidR="009F4673" w:rsidRPr="0050527C" w:rsidRDefault="009F4673" w:rsidP="009C5B24">
      <w:pPr>
        <w:pStyle w:val="aa"/>
        <w:ind w:firstLine="709"/>
        <w:jc w:val="both"/>
        <w:rPr>
          <w:rFonts w:ascii="Arial" w:eastAsia="Times New Roman" w:hAnsi="Arial" w:cs="Arial"/>
        </w:rPr>
      </w:pPr>
    </w:p>
    <w:p w:rsidR="00C63BCE" w:rsidRPr="0050527C" w:rsidRDefault="00C63BCE" w:rsidP="00A503EF">
      <w:pPr>
        <w:pStyle w:val="aa"/>
        <w:ind w:left="5103" w:firstLine="709"/>
        <w:jc w:val="right"/>
        <w:rPr>
          <w:rFonts w:ascii="Arial" w:eastAsia="Times New Roman" w:hAnsi="Arial" w:cs="Arial"/>
        </w:rPr>
      </w:pPr>
      <w:r w:rsidRPr="0050527C">
        <w:rPr>
          <w:rFonts w:ascii="Arial" w:eastAsia="Times New Roman" w:hAnsi="Arial" w:cs="Arial"/>
        </w:rPr>
        <w:t>Приложение № 2</w:t>
      </w:r>
    </w:p>
    <w:p w:rsidR="00C63BCE" w:rsidRPr="0050527C" w:rsidRDefault="00A503EF" w:rsidP="00A503EF">
      <w:pPr>
        <w:pStyle w:val="aa"/>
        <w:ind w:left="510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 решению Совета народных депутатов </w:t>
      </w:r>
    </w:p>
    <w:p w:rsidR="00C63BCE" w:rsidRPr="0050527C" w:rsidRDefault="00CC4D2A" w:rsidP="00A503EF">
      <w:pPr>
        <w:pStyle w:val="aa"/>
        <w:ind w:left="5103"/>
        <w:rPr>
          <w:rFonts w:ascii="Arial" w:eastAsia="Times New Roman" w:hAnsi="Arial" w:cs="Arial"/>
        </w:rPr>
      </w:pPr>
      <w:proofErr w:type="spellStart"/>
      <w:r w:rsidRPr="007A1617">
        <w:rPr>
          <w:rFonts w:ascii="Arial" w:hAnsi="Arial" w:cs="Arial"/>
        </w:rPr>
        <w:t>Зайцевского</w:t>
      </w:r>
      <w:proofErr w:type="spellEnd"/>
      <w:r w:rsidR="00C63BCE" w:rsidRPr="0050527C">
        <w:rPr>
          <w:rFonts w:ascii="Arial" w:eastAsia="Times New Roman" w:hAnsi="Arial" w:cs="Arial"/>
        </w:rPr>
        <w:t xml:space="preserve"> сельского </w:t>
      </w:r>
      <w:r w:rsidR="00A503EF">
        <w:rPr>
          <w:rFonts w:ascii="Arial" w:eastAsia="Times New Roman" w:hAnsi="Arial" w:cs="Arial"/>
        </w:rPr>
        <w:t xml:space="preserve">поселения Кантемировского муниципального района   </w:t>
      </w:r>
    </w:p>
    <w:p w:rsidR="00E84072" w:rsidRPr="0050527C" w:rsidRDefault="00E84072" w:rsidP="00A503EF">
      <w:pPr>
        <w:pStyle w:val="aa"/>
        <w:ind w:left="5103" w:firstLine="709"/>
        <w:jc w:val="right"/>
        <w:rPr>
          <w:rFonts w:ascii="Arial" w:hAnsi="Arial" w:cs="Arial"/>
        </w:rPr>
      </w:pPr>
      <w:r w:rsidRPr="0050527C">
        <w:rPr>
          <w:rFonts w:ascii="Arial" w:hAnsi="Arial" w:cs="Arial"/>
        </w:rPr>
        <w:t>от</w:t>
      </w:r>
      <w:r w:rsidR="00A30517">
        <w:rPr>
          <w:rFonts w:ascii="Arial" w:hAnsi="Arial" w:cs="Arial"/>
        </w:rPr>
        <w:t xml:space="preserve"> «15</w:t>
      </w:r>
      <w:r w:rsidR="006E4E2E">
        <w:rPr>
          <w:rFonts w:ascii="Arial" w:hAnsi="Arial" w:cs="Arial"/>
        </w:rPr>
        <w:t xml:space="preserve"> </w:t>
      </w:r>
      <w:r w:rsidRPr="0050527C">
        <w:rPr>
          <w:rFonts w:ascii="Arial" w:hAnsi="Arial" w:cs="Arial"/>
        </w:rPr>
        <w:t xml:space="preserve">» </w:t>
      </w:r>
      <w:r w:rsidR="006E4E2E">
        <w:rPr>
          <w:rFonts w:ascii="Arial" w:hAnsi="Arial" w:cs="Arial"/>
        </w:rPr>
        <w:t xml:space="preserve">декабря </w:t>
      </w:r>
      <w:r>
        <w:rPr>
          <w:rFonts w:ascii="Arial" w:hAnsi="Arial" w:cs="Arial"/>
        </w:rPr>
        <w:t xml:space="preserve"> </w:t>
      </w:r>
      <w:r w:rsidRPr="0050527C">
        <w:rPr>
          <w:rFonts w:ascii="Arial" w:hAnsi="Arial" w:cs="Arial"/>
        </w:rPr>
        <w:t xml:space="preserve">2017 </w:t>
      </w:r>
      <w:proofErr w:type="spellStart"/>
      <w:r w:rsidRPr="0050527C">
        <w:rPr>
          <w:rFonts w:ascii="Arial" w:hAnsi="Arial" w:cs="Arial"/>
        </w:rPr>
        <w:t>г.№</w:t>
      </w:r>
      <w:proofErr w:type="spellEnd"/>
      <w:r w:rsidRPr="0050527C">
        <w:rPr>
          <w:rFonts w:ascii="Arial" w:hAnsi="Arial" w:cs="Arial"/>
        </w:rPr>
        <w:t xml:space="preserve"> </w:t>
      </w:r>
      <w:r w:rsidR="00A503EF">
        <w:rPr>
          <w:rFonts w:ascii="Arial" w:hAnsi="Arial" w:cs="Arial"/>
        </w:rPr>
        <w:t>119</w:t>
      </w:r>
    </w:p>
    <w:p w:rsidR="00C63BCE" w:rsidRDefault="00A503E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В комиссию по соблюдению требований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к должностному поведению и урегулированию 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конфликта интересов Совета народных депутатов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right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Зайцевского</w:t>
      </w:r>
      <w:proofErr w:type="spellEnd"/>
      <w:r>
        <w:rPr>
          <w:rFonts w:ascii="Arial" w:eastAsia="Times New Roman" w:hAnsi="Arial" w:cs="Arial"/>
          <w:bCs/>
        </w:rPr>
        <w:t xml:space="preserve"> сельского поселения Кантемировского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муниципального района</w:t>
      </w:r>
    </w:p>
    <w:p w:rsidR="00A503EF" w:rsidRDefault="00A503EF" w:rsidP="00A503EF">
      <w:pPr>
        <w:pStyle w:val="aa"/>
        <w:tabs>
          <w:tab w:val="left" w:pos="6105"/>
        </w:tabs>
        <w:ind w:firstLine="709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</w:t>
      </w:r>
    </w:p>
    <w:p w:rsidR="00A503EF" w:rsidRPr="0050527C" w:rsidRDefault="00A503EF" w:rsidP="00A503EF">
      <w:pPr>
        <w:pStyle w:val="aa"/>
        <w:tabs>
          <w:tab w:val="left" w:pos="6105"/>
        </w:tabs>
        <w:ind w:firstLine="709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( Ф.И.О. замещаемая должность)</w:t>
      </w:r>
    </w:p>
    <w:p w:rsidR="00B87A7F" w:rsidRDefault="00A503EF" w:rsidP="00A503EF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УВЕДОМЛЕНИЕ</w:t>
      </w:r>
    </w:p>
    <w:p w:rsidR="00A503EF" w:rsidRDefault="00A503EF" w:rsidP="00A503EF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о  возникновении личной </w:t>
      </w:r>
      <w:r w:rsidR="00732ED0">
        <w:rPr>
          <w:rFonts w:cs="Arial"/>
          <w:bCs/>
        </w:rPr>
        <w:t xml:space="preserve"> заинтересованности, которая приводит или может привести к конфликту интересов</w:t>
      </w:r>
    </w:p>
    <w:p w:rsidR="00732ED0" w:rsidRDefault="00732ED0" w:rsidP="00A503EF">
      <w:pPr>
        <w:ind w:firstLine="709"/>
        <w:jc w:val="center"/>
        <w:rPr>
          <w:rFonts w:cs="Arial"/>
          <w:bCs/>
        </w:rPr>
      </w:pPr>
    </w:p>
    <w:p w:rsidR="00732ED0" w:rsidRDefault="00732ED0" w:rsidP="00732ED0">
      <w:pPr>
        <w:ind w:firstLine="0"/>
        <w:jc w:val="left"/>
        <w:rPr>
          <w:rFonts w:cs="Arial"/>
          <w:bCs/>
        </w:rPr>
      </w:pPr>
      <w:r>
        <w:rPr>
          <w:rFonts w:cs="Arial"/>
          <w:bCs/>
        </w:rPr>
        <w:t xml:space="preserve">     Сообщаю о возникновении  у меня личной </w:t>
      </w:r>
      <w:proofErr w:type="spellStart"/>
      <w:r>
        <w:rPr>
          <w:rFonts w:cs="Arial"/>
          <w:bCs/>
        </w:rPr>
        <w:t>заинтерессованности</w:t>
      </w:r>
      <w:proofErr w:type="spellEnd"/>
      <w:r>
        <w:rPr>
          <w:rFonts w:cs="Arial"/>
          <w:bCs/>
        </w:rPr>
        <w:t xml:space="preserve"> при   исполнении </w:t>
      </w:r>
      <w:proofErr w:type="spellStart"/>
      <w:r>
        <w:rPr>
          <w:rFonts w:cs="Arial"/>
          <w:bCs/>
        </w:rPr>
        <w:t>должгостных</w:t>
      </w:r>
      <w:proofErr w:type="spellEnd"/>
      <w:r>
        <w:rPr>
          <w:rFonts w:cs="Arial"/>
          <w:bCs/>
        </w:rPr>
        <w:t xml:space="preserve"> обязанностей, </w:t>
      </w:r>
      <w:proofErr w:type="gramStart"/>
      <w:r>
        <w:rPr>
          <w:rFonts w:cs="Arial"/>
          <w:bCs/>
        </w:rPr>
        <w:t>которая</w:t>
      </w:r>
      <w:proofErr w:type="gramEnd"/>
      <w:r>
        <w:rPr>
          <w:rFonts w:cs="Arial"/>
          <w:bCs/>
        </w:rPr>
        <w:t xml:space="preserve"> приводит или может привести к </w:t>
      </w:r>
      <w:proofErr w:type="spellStart"/>
      <w:r>
        <w:rPr>
          <w:rFonts w:cs="Arial"/>
          <w:bCs/>
        </w:rPr>
        <w:t>кофликту</w:t>
      </w:r>
      <w:proofErr w:type="spellEnd"/>
      <w:r>
        <w:rPr>
          <w:rFonts w:cs="Arial"/>
          <w:bCs/>
        </w:rPr>
        <w:t xml:space="preserve"> интересов (нужное подчеркнуть).</w:t>
      </w:r>
    </w:p>
    <w:p w:rsidR="00732ED0" w:rsidRDefault="00732ED0" w:rsidP="00732ED0">
      <w:pPr>
        <w:ind w:firstLine="0"/>
        <w:jc w:val="left"/>
        <w:rPr>
          <w:rFonts w:cs="Arial"/>
          <w:bCs/>
        </w:rPr>
      </w:pPr>
      <w:r>
        <w:rPr>
          <w:rFonts w:cs="Arial"/>
          <w:bCs/>
        </w:rPr>
        <w:t xml:space="preserve">    Обстоятельства, являющиеся основанием возникновения личной заинтересованности:</w:t>
      </w:r>
    </w:p>
    <w:p w:rsidR="00732ED0" w:rsidRDefault="00732ED0" w:rsidP="00732ED0">
      <w:pPr>
        <w:ind w:firstLine="0"/>
        <w:jc w:val="left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________________________________________________________________________________________________________________________________________________</w:t>
      </w:r>
    </w:p>
    <w:p w:rsidR="00732ED0" w:rsidRDefault="00732ED0" w:rsidP="00A503EF">
      <w:pPr>
        <w:ind w:firstLine="709"/>
        <w:jc w:val="center"/>
        <w:rPr>
          <w:rFonts w:cs="Arial"/>
        </w:rPr>
      </w:pPr>
    </w:p>
    <w:p w:rsidR="00B87A7F" w:rsidRDefault="00732ED0" w:rsidP="00732ED0">
      <w:pPr>
        <w:ind w:firstLine="0"/>
        <w:rPr>
          <w:rFonts w:cs="Arial"/>
        </w:rPr>
      </w:pPr>
      <w:r>
        <w:rPr>
          <w:rFonts w:cs="Arial"/>
        </w:rPr>
        <w:t xml:space="preserve">     Должностные обязанности, на исполнение которых влияет или может повлиять личная заинтересованность:</w:t>
      </w:r>
    </w:p>
    <w:p w:rsidR="00732ED0" w:rsidRDefault="00732ED0" w:rsidP="00732ED0">
      <w:pPr>
        <w:ind w:firstLine="0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</w:t>
      </w:r>
    </w:p>
    <w:p w:rsidR="00732ED0" w:rsidRDefault="00732ED0" w:rsidP="00732ED0">
      <w:pPr>
        <w:ind w:firstLine="0"/>
        <w:rPr>
          <w:rFonts w:cs="Arial"/>
        </w:rPr>
      </w:pPr>
    </w:p>
    <w:p w:rsidR="00732ED0" w:rsidRDefault="00732ED0" w:rsidP="009C5B24">
      <w:pPr>
        <w:ind w:firstLine="709"/>
        <w:rPr>
          <w:rFonts w:cs="Arial"/>
        </w:rPr>
      </w:pPr>
      <w:r>
        <w:rPr>
          <w:rFonts w:cs="Arial"/>
        </w:rPr>
        <w:t>Принятые  мною меры по предотвращению или урегулированию конфликта интересов:</w:t>
      </w:r>
    </w:p>
    <w:p w:rsidR="00732ED0" w:rsidRDefault="00732ED0" w:rsidP="009C5B24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</w:t>
      </w:r>
    </w:p>
    <w:p w:rsidR="00732ED0" w:rsidRDefault="00732ED0" w:rsidP="009C5B24">
      <w:pPr>
        <w:ind w:firstLine="709"/>
        <w:rPr>
          <w:rFonts w:cs="Arial"/>
        </w:rPr>
      </w:pPr>
    </w:p>
    <w:p w:rsidR="00BA0C7E" w:rsidRDefault="00732ED0" w:rsidP="009C5B24">
      <w:pPr>
        <w:ind w:firstLine="709"/>
        <w:rPr>
          <w:rFonts w:cs="Arial"/>
        </w:rPr>
      </w:pPr>
      <w:r>
        <w:rPr>
          <w:rFonts w:cs="Arial"/>
        </w:rPr>
        <w:t xml:space="preserve">Намереваюсь (не намереваюсь) лично </w:t>
      </w:r>
      <w:r w:rsidR="00BA0C7E">
        <w:rPr>
          <w:rFonts w:cs="Arial"/>
        </w:rPr>
        <w:t>присутствовать на заседании комиссии</w:t>
      </w:r>
      <w:r w:rsidR="00597476">
        <w:rPr>
          <w:rFonts w:cs="Arial"/>
        </w:rPr>
        <w:t xml:space="preserve"> </w:t>
      </w:r>
      <w:r w:rsidR="00BA0C7E">
        <w:rPr>
          <w:rFonts w:cs="Arial"/>
        </w:rPr>
        <w:t>(</w:t>
      </w:r>
      <w:proofErr w:type="gramStart"/>
      <w:r w:rsidR="00BA0C7E">
        <w:rPr>
          <w:rFonts w:cs="Arial"/>
        </w:rPr>
        <w:t>нужное</w:t>
      </w:r>
      <w:proofErr w:type="gramEnd"/>
      <w:r w:rsidR="00BA0C7E">
        <w:rPr>
          <w:rFonts w:cs="Arial"/>
        </w:rPr>
        <w:t xml:space="preserve"> подчеркнуть).</w:t>
      </w:r>
    </w:p>
    <w:p w:rsidR="00BA0C7E" w:rsidRDefault="00BA0C7E" w:rsidP="009C5B24">
      <w:pPr>
        <w:ind w:firstLine="709"/>
        <w:rPr>
          <w:rFonts w:cs="Arial"/>
        </w:rPr>
      </w:pPr>
    </w:p>
    <w:p w:rsidR="00DE6C46" w:rsidRDefault="00BA0C7E" w:rsidP="009C5B24">
      <w:pPr>
        <w:ind w:firstLine="709"/>
        <w:rPr>
          <w:rFonts w:cs="Arial"/>
        </w:rPr>
      </w:pPr>
      <w:r>
        <w:rPr>
          <w:rFonts w:cs="Arial"/>
        </w:rPr>
        <w:t xml:space="preserve">«_____»___________20___г.  </w:t>
      </w:r>
    </w:p>
    <w:p w:rsidR="00732ED0" w:rsidRDefault="00DE6C46" w:rsidP="009C5B24">
      <w:pPr>
        <w:ind w:firstLine="709"/>
        <w:rPr>
          <w:rFonts w:cs="Arial"/>
        </w:rPr>
      </w:pPr>
      <w:r>
        <w:rPr>
          <w:rFonts w:cs="Arial"/>
        </w:rPr>
        <w:t>_____________________________</w:t>
      </w:r>
      <w:r w:rsidR="00BA0C7E">
        <w:rPr>
          <w:rFonts w:cs="Arial"/>
        </w:rPr>
        <w:t xml:space="preserve">                                  ____________________ </w:t>
      </w:r>
    </w:p>
    <w:p w:rsidR="00BA0C7E" w:rsidRDefault="00BA0C7E" w:rsidP="009C5B24">
      <w:pPr>
        <w:ind w:firstLine="709"/>
        <w:rPr>
          <w:rFonts w:cs="Arial"/>
        </w:rPr>
      </w:pPr>
    </w:p>
    <w:p w:rsidR="00B87A7F" w:rsidRDefault="00BA0C7E" w:rsidP="00BA0C7E">
      <w:pPr>
        <w:ind w:firstLine="709"/>
        <w:jc w:val="left"/>
        <w:rPr>
          <w:rFonts w:cs="Arial"/>
        </w:rPr>
      </w:pPr>
      <w:r>
        <w:rPr>
          <w:rFonts w:cs="Arial"/>
          <w:sz w:val="20"/>
          <w:szCs w:val="20"/>
        </w:rPr>
        <w:t>(</w:t>
      </w:r>
      <w:r w:rsidRPr="00BA0C7E">
        <w:rPr>
          <w:rFonts w:cs="Arial"/>
          <w:sz w:val="20"/>
          <w:szCs w:val="20"/>
        </w:rPr>
        <w:t>Подпись лица направляющего уведомление</w:t>
      </w:r>
      <w:r>
        <w:rPr>
          <w:rFonts w:cs="Arial"/>
          <w:sz w:val="20"/>
          <w:szCs w:val="20"/>
        </w:rPr>
        <w:t>)                              (расшифровка подписи)</w:t>
      </w:r>
    </w:p>
    <w:sectPr w:rsidR="00B87A7F" w:rsidSect="009C5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8B" w:rsidRDefault="002A018B" w:rsidP="0050527C">
      <w:r>
        <w:separator/>
      </w:r>
    </w:p>
  </w:endnote>
  <w:endnote w:type="continuationSeparator" w:id="0">
    <w:p w:rsidR="002A018B" w:rsidRDefault="002A018B" w:rsidP="0050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8B" w:rsidRDefault="002A018B" w:rsidP="0050527C">
      <w:r>
        <w:separator/>
      </w:r>
    </w:p>
  </w:footnote>
  <w:footnote w:type="continuationSeparator" w:id="0">
    <w:p w:rsidR="002A018B" w:rsidRDefault="002A018B" w:rsidP="0050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Pr="00617226" w:rsidRDefault="00120D4F">
    <w:pPr>
      <w:pStyle w:val="af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4F" w:rsidRDefault="00120D4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8F7"/>
    <w:multiLevelType w:val="hybridMultilevel"/>
    <w:tmpl w:val="666233D2"/>
    <w:lvl w:ilvl="0" w:tplc="45C4064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B9C6DC2"/>
    <w:multiLevelType w:val="hybridMultilevel"/>
    <w:tmpl w:val="66901BC2"/>
    <w:lvl w:ilvl="0" w:tplc="238E827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BCE"/>
    <w:rsid w:val="00001F7D"/>
    <w:rsid w:val="000026BB"/>
    <w:rsid w:val="00003852"/>
    <w:rsid w:val="000042E2"/>
    <w:rsid w:val="00004847"/>
    <w:rsid w:val="000051BA"/>
    <w:rsid w:val="000100ED"/>
    <w:rsid w:val="00011B6F"/>
    <w:rsid w:val="00011F0B"/>
    <w:rsid w:val="00020841"/>
    <w:rsid w:val="00020BD6"/>
    <w:rsid w:val="00020D06"/>
    <w:rsid w:val="000210E6"/>
    <w:rsid w:val="00021FA3"/>
    <w:rsid w:val="000222D2"/>
    <w:rsid w:val="00022894"/>
    <w:rsid w:val="00024B54"/>
    <w:rsid w:val="000254BD"/>
    <w:rsid w:val="00031401"/>
    <w:rsid w:val="000314DD"/>
    <w:rsid w:val="00032EFC"/>
    <w:rsid w:val="00034318"/>
    <w:rsid w:val="00034917"/>
    <w:rsid w:val="0003521F"/>
    <w:rsid w:val="0003585C"/>
    <w:rsid w:val="000379C6"/>
    <w:rsid w:val="00037DD5"/>
    <w:rsid w:val="00037F64"/>
    <w:rsid w:val="000422FD"/>
    <w:rsid w:val="00044462"/>
    <w:rsid w:val="00045B28"/>
    <w:rsid w:val="00045BA4"/>
    <w:rsid w:val="00045E00"/>
    <w:rsid w:val="0004624F"/>
    <w:rsid w:val="000474B6"/>
    <w:rsid w:val="000508E6"/>
    <w:rsid w:val="00050D26"/>
    <w:rsid w:val="0005191F"/>
    <w:rsid w:val="00053882"/>
    <w:rsid w:val="000541CD"/>
    <w:rsid w:val="00056837"/>
    <w:rsid w:val="000568FD"/>
    <w:rsid w:val="00056ACA"/>
    <w:rsid w:val="00056B1A"/>
    <w:rsid w:val="00056F7F"/>
    <w:rsid w:val="00056FCE"/>
    <w:rsid w:val="00057A71"/>
    <w:rsid w:val="00062A49"/>
    <w:rsid w:val="00063774"/>
    <w:rsid w:val="00064B56"/>
    <w:rsid w:val="00066635"/>
    <w:rsid w:val="00066CE1"/>
    <w:rsid w:val="000678E6"/>
    <w:rsid w:val="00067C2A"/>
    <w:rsid w:val="0007013E"/>
    <w:rsid w:val="000716E8"/>
    <w:rsid w:val="00071BC2"/>
    <w:rsid w:val="00072061"/>
    <w:rsid w:val="0007219D"/>
    <w:rsid w:val="00072EEC"/>
    <w:rsid w:val="00075C36"/>
    <w:rsid w:val="00075F2F"/>
    <w:rsid w:val="0007650D"/>
    <w:rsid w:val="000765BB"/>
    <w:rsid w:val="00076CBB"/>
    <w:rsid w:val="000776C6"/>
    <w:rsid w:val="00077E01"/>
    <w:rsid w:val="00080989"/>
    <w:rsid w:val="000833A6"/>
    <w:rsid w:val="00083982"/>
    <w:rsid w:val="00083D43"/>
    <w:rsid w:val="000841F6"/>
    <w:rsid w:val="0008422B"/>
    <w:rsid w:val="00084267"/>
    <w:rsid w:val="00086F11"/>
    <w:rsid w:val="00087939"/>
    <w:rsid w:val="000908EA"/>
    <w:rsid w:val="00090D32"/>
    <w:rsid w:val="00091101"/>
    <w:rsid w:val="0009188B"/>
    <w:rsid w:val="00093632"/>
    <w:rsid w:val="0009481E"/>
    <w:rsid w:val="00095E9B"/>
    <w:rsid w:val="000A1395"/>
    <w:rsid w:val="000A28EA"/>
    <w:rsid w:val="000A29CD"/>
    <w:rsid w:val="000A41AA"/>
    <w:rsid w:val="000A5C8A"/>
    <w:rsid w:val="000A73A6"/>
    <w:rsid w:val="000A7830"/>
    <w:rsid w:val="000B2272"/>
    <w:rsid w:val="000B2F48"/>
    <w:rsid w:val="000B3A16"/>
    <w:rsid w:val="000B48F8"/>
    <w:rsid w:val="000B7762"/>
    <w:rsid w:val="000C0417"/>
    <w:rsid w:val="000C123D"/>
    <w:rsid w:val="000C13F0"/>
    <w:rsid w:val="000C2004"/>
    <w:rsid w:val="000C28EE"/>
    <w:rsid w:val="000C4BB2"/>
    <w:rsid w:val="000C517C"/>
    <w:rsid w:val="000C5C8B"/>
    <w:rsid w:val="000C6610"/>
    <w:rsid w:val="000C725B"/>
    <w:rsid w:val="000D29F5"/>
    <w:rsid w:val="000D46AE"/>
    <w:rsid w:val="000D4E69"/>
    <w:rsid w:val="000D64A7"/>
    <w:rsid w:val="000D7F2B"/>
    <w:rsid w:val="000D7F63"/>
    <w:rsid w:val="000E0606"/>
    <w:rsid w:val="000E2505"/>
    <w:rsid w:val="000E2E8B"/>
    <w:rsid w:val="000E2F5E"/>
    <w:rsid w:val="000E6855"/>
    <w:rsid w:val="000E70EF"/>
    <w:rsid w:val="000F0BE7"/>
    <w:rsid w:val="000F23CC"/>
    <w:rsid w:val="000F336E"/>
    <w:rsid w:val="000F3C91"/>
    <w:rsid w:val="0010016D"/>
    <w:rsid w:val="00103243"/>
    <w:rsid w:val="00103AE6"/>
    <w:rsid w:val="00104CBC"/>
    <w:rsid w:val="001078AD"/>
    <w:rsid w:val="00110651"/>
    <w:rsid w:val="001107CE"/>
    <w:rsid w:val="00110D4D"/>
    <w:rsid w:val="0011191D"/>
    <w:rsid w:val="00116D9C"/>
    <w:rsid w:val="00120D4F"/>
    <w:rsid w:val="0012217A"/>
    <w:rsid w:val="00122930"/>
    <w:rsid w:val="00122A96"/>
    <w:rsid w:val="001249DC"/>
    <w:rsid w:val="00125D2F"/>
    <w:rsid w:val="00125F5F"/>
    <w:rsid w:val="0012777A"/>
    <w:rsid w:val="00130E02"/>
    <w:rsid w:val="00131203"/>
    <w:rsid w:val="00133D27"/>
    <w:rsid w:val="00135F05"/>
    <w:rsid w:val="00136168"/>
    <w:rsid w:val="0013734B"/>
    <w:rsid w:val="0013754A"/>
    <w:rsid w:val="001426A5"/>
    <w:rsid w:val="00142B37"/>
    <w:rsid w:val="00142F07"/>
    <w:rsid w:val="00143D8B"/>
    <w:rsid w:val="00145897"/>
    <w:rsid w:val="00145C00"/>
    <w:rsid w:val="0015104F"/>
    <w:rsid w:val="00151369"/>
    <w:rsid w:val="001514B1"/>
    <w:rsid w:val="00153D66"/>
    <w:rsid w:val="001540B4"/>
    <w:rsid w:val="00155177"/>
    <w:rsid w:val="0015572C"/>
    <w:rsid w:val="0015587D"/>
    <w:rsid w:val="00156541"/>
    <w:rsid w:val="00163FA7"/>
    <w:rsid w:val="001656DF"/>
    <w:rsid w:val="00166F4B"/>
    <w:rsid w:val="00167AC9"/>
    <w:rsid w:val="001715B7"/>
    <w:rsid w:val="001724E0"/>
    <w:rsid w:val="00173DFD"/>
    <w:rsid w:val="00173FEF"/>
    <w:rsid w:val="0017541C"/>
    <w:rsid w:val="00175468"/>
    <w:rsid w:val="00176F9B"/>
    <w:rsid w:val="00177050"/>
    <w:rsid w:val="00177B9F"/>
    <w:rsid w:val="00180EA3"/>
    <w:rsid w:val="00181E9E"/>
    <w:rsid w:val="001824D5"/>
    <w:rsid w:val="001828D2"/>
    <w:rsid w:val="001833D4"/>
    <w:rsid w:val="001835E3"/>
    <w:rsid w:val="00183B9C"/>
    <w:rsid w:val="00183F42"/>
    <w:rsid w:val="001840F3"/>
    <w:rsid w:val="001861BA"/>
    <w:rsid w:val="001866A3"/>
    <w:rsid w:val="00186E31"/>
    <w:rsid w:val="00187EED"/>
    <w:rsid w:val="00191AA1"/>
    <w:rsid w:val="0019349F"/>
    <w:rsid w:val="00194575"/>
    <w:rsid w:val="0019457F"/>
    <w:rsid w:val="001947C2"/>
    <w:rsid w:val="00194CD3"/>
    <w:rsid w:val="00195F69"/>
    <w:rsid w:val="0019662D"/>
    <w:rsid w:val="00196733"/>
    <w:rsid w:val="00196EA9"/>
    <w:rsid w:val="001A2C6F"/>
    <w:rsid w:val="001A40B7"/>
    <w:rsid w:val="001A57CF"/>
    <w:rsid w:val="001A58CD"/>
    <w:rsid w:val="001A6F0F"/>
    <w:rsid w:val="001B24E8"/>
    <w:rsid w:val="001B2922"/>
    <w:rsid w:val="001B2CD9"/>
    <w:rsid w:val="001B3919"/>
    <w:rsid w:val="001B4927"/>
    <w:rsid w:val="001B51CE"/>
    <w:rsid w:val="001B722C"/>
    <w:rsid w:val="001C489A"/>
    <w:rsid w:val="001C5EC8"/>
    <w:rsid w:val="001C7271"/>
    <w:rsid w:val="001D02CE"/>
    <w:rsid w:val="001D5E13"/>
    <w:rsid w:val="001D689D"/>
    <w:rsid w:val="001D6F5C"/>
    <w:rsid w:val="001D7D7C"/>
    <w:rsid w:val="001E1019"/>
    <w:rsid w:val="001E2FC1"/>
    <w:rsid w:val="001E40F3"/>
    <w:rsid w:val="001E5FF6"/>
    <w:rsid w:val="001E627B"/>
    <w:rsid w:val="001E701C"/>
    <w:rsid w:val="001E73B6"/>
    <w:rsid w:val="001F163D"/>
    <w:rsid w:val="001F2009"/>
    <w:rsid w:val="001F2F93"/>
    <w:rsid w:val="001F6B2D"/>
    <w:rsid w:val="001F7382"/>
    <w:rsid w:val="0020090E"/>
    <w:rsid w:val="00200A8F"/>
    <w:rsid w:val="00200B5E"/>
    <w:rsid w:val="0020164B"/>
    <w:rsid w:val="00203960"/>
    <w:rsid w:val="00203998"/>
    <w:rsid w:val="00204C88"/>
    <w:rsid w:val="00205154"/>
    <w:rsid w:val="00205873"/>
    <w:rsid w:val="002101B2"/>
    <w:rsid w:val="00211C6C"/>
    <w:rsid w:val="00212FC2"/>
    <w:rsid w:val="00213913"/>
    <w:rsid w:val="002178C8"/>
    <w:rsid w:val="00220123"/>
    <w:rsid w:val="00220977"/>
    <w:rsid w:val="00222B07"/>
    <w:rsid w:val="00223280"/>
    <w:rsid w:val="00226289"/>
    <w:rsid w:val="0022756D"/>
    <w:rsid w:val="00230FC7"/>
    <w:rsid w:val="00231424"/>
    <w:rsid w:val="00231D9E"/>
    <w:rsid w:val="0023218A"/>
    <w:rsid w:val="002322FB"/>
    <w:rsid w:val="00232C2E"/>
    <w:rsid w:val="0023528A"/>
    <w:rsid w:val="00237C15"/>
    <w:rsid w:val="002402CC"/>
    <w:rsid w:val="002410F3"/>
    <w:rsid w:val="002415EE"/>
    <w:rsid w:val="002418A8"/>
    <w:rsid w:val="00243396"/>
    <w:rsid w:val="0024596D"/>
    <w:rsid w:val="00247284"/>
    <w:rsid w:val="002474C4"/>
    <w:rsid w:val="002512F0"/>
    <w:rsid w:val="00252493"/>
    <w:rsid w:val="00254026"/>
    <w:rsid w:val="0025578E"/>
    <w:rsid w:val="00255ED4"/>
    <w:rsid w:val="00256A9B"/>
    <w:rsid w:val="002570AB"/>
    <w:rsid w:val="00257928"/>
    <w:rsid w:val="0026038C"/>
    <w:rsid w:val="00260527"/>
    <w:rsid w:val="00261992"/>
    <w:rsid w:val="00261C29"/>
    <w:rsid w:val="00265D5B"/>
    <w:rsid w:val="002660A9"/>
    <w:rsid w:val="0026682E"/>
    <w:rsid w:val="00271C2B"/>
    <w:rsid w:val="00272547"/>
    <w:rsid w:val="00274BE2"/>
    <w:rsid w:val="00274C70"/>
    <w:rsid w:val="0028134B"/>
    <w:rsid w:val="002814BA"/>
    <w:rsid w:val="002819BB"/>
    <w:rsid w:val="002829BD"/>
    <w:rsid w:val="00285F64"/>
    <w:rsid w:val="002862BA"/>
    <w:rsid w:val="002871BA"/>
    <w:rsid w:val="0028776C"/>
    <w:rsid w:val="00287C97"/>
    <w:rsid w:val="0029223A"/>
    <w:rsid w:val="00294A24"/>
    <w:rsid w:val="0029595A"/>
    <w:rsid w:val="00297246"/>
    <w:rsid w:val="002A018B"/>
    <w:rsid w:val="002A12EC"/>
    <w:rsid w:val="002A1B34"/>
    <w:rsid w:val="002A24AD"/>
    <w:rsid w:val="002A4937"/>
    <w:rsid w:val="002A56BD"/>
    <w:rsid w:val="002A6585"/>
    <w:rsid w:val="002A7AA9"/>
    <w:rsid w:val="002B06CC"/>
    <w:rsid w:val="002B258E"/>
    <w:rsid w:val="002B2F1B"/>
    <w:rsid w:val="002B699B"/>
    <w:rsid w:val="002B749B"/>
    <w:rsid w:val="002B75CF"/>
    <w:rsid w:val="002B79D3"/>
    <w:rsid w:val="002B7B61"/>
    <w:rsid w:val="002C2B1D"/>
    <w:rsid w:val="002C2CE0"/>
    <w:rsid w:val="002C45CE"/>
    <w:rsid w:val="002C5985"/>
    <w:rsid w:val="002C671E"/>
    <w:rsid w:val="002C6F7B"/>
    <w:rsid w:val="002D1FDB"/>
    <w:rsid w:val="002D2204"/>
    <w:rsid w:val="002D292E"/>
    <w:rsid w:val="002D33CD"/>
    <w:rsid w:val="002D3D34"/>
    <w:rsid w:val="002D47D6"/>
    <w:rsid w:val="002D4EDA"/>
    <w:rsid w:val="002D6164"/>
    <w:rsid w:val="002D6A30"/>
    <w:rsid w:val="002D70AA"/>
    <w:rsid w:val="002D74C5"/>
    <w:rsid w:val="002D752C"/>
    <w:rsid w:val="002D7B2F"/>
    <w:rsid w:val="002E0094"/>
    <w:rsid w:val="002E0678"/>
    <w:rsid w:val="002E13EA"/>
    <w:rsid w:val="002E5F0B"/>
    <w:rsid w:val="002E6337"/>
    <w:rsid w:val="002E79EB"/>
    <w:rsid w:val="002F0764"/>
    <w:rsid w:val="002F079D"/>
    <w:rsid w:val="002F1849"/>
    <w:rsid w:val="002F2C90"/>
    <w:rsid w:val="002F3483"/>
    <w:rsid w:val="002F4C5D"/>
    <w:rsid w:val="002F4D60"/>
    <w:rsid w:val="002F6461"/>
    <w:rsid w:val="002F769E"/>
    <w:rsid w:val="002F7852"/>
    <w:rsid w:val="002F796C"/>
    <w:rsid w:val="002F7D1A"/>
    <w:rsid w:val="003008D0"/>
    <w:rsid w:val="00300E04"/>
    <w:rsid w:val="00301CF9"/>
    <w:rsid w:val="0030397D"/>
    <w:rsid w:val="00303C85"/>
    <w:rsid w:val="00306496"/>
    <w:rsid w:val="00306F60"/>
    <w:rsid w:val="00307688"/>
    <w:rsid w:val="003102EA"/>
    <w:rsid w:val="00310322"/>
    <w:rsid w:val="0031328F"/>
    <w:rsid w:val="00314CBF"/>
    <w:rsid w:val="003152D2"/>
    <w:rsid w:val="00315A80"/>
    <w:rsid w:val="00316718"/>
    <w:rsid w:val="00317DB7"/>
    <w:rsid w:val="00317EB5"/>
    <w:rsid w:val="0032038B"/>
    <w:rsid w:val="0032142E"/>
    <w:rsid w:val="00322032"/>
    <w:rsid w:val="00324555"/>
    <w:rsid w:val="003246BA"/>
    <w:rsid w:val="0032501B"/>
    <w:rsid w:val="003251F9"/>
    <w:rsid w:val="003255DD"/>
    <w:rsid w:val="003278E4"/>
    <w:rsid w:val="00330E7B"/>
    <w:rsid w:val="00331069"/>
    <w:rsid w:val="00332DB4"/>
    <w:rsid w:val="0033302E"/>
    <w:rsid w:val="00334497"/>
    <w:rsid w:val="003362F0"/>
    <w:rsid w:val="00336427"/>
    <w:rsid w:val="003369C1"/>
    <w:rsid w:val="00336F68"/>
    <w:rsid w:val="0033742D"/>
    <w:rsid w:val="0033744A"/>
    <w:rsid w:val="00340953"/>
    <w:rsid w:val="00340988"/>
    <w:rsid w:val="0034143E"/>
    <w:rsid w:val="00344F90"/>
    <w:rsid w:val="00345555"/>
    <w:rsid w:val="003474AC"/>
    <w:rsid w:val="00353206"/>
    <w:rsid w:val="00353BD9"/>
    <w:rsid w:val="00353F11"/>
    <w:rsid w:val="00354DED"/>
    <w:rsid w:val="00355065"/>
    <w:rsid w:val="003629CF"/>
    <w:rsid w:val="00363C63"/>
    <w:rsid w:val="003641F7"/>
    <w:rsid w:val="00365701"/>
    <w:rsid w:val="00366E50"/>
    <w:rsid w:val="0037026C"/>
    <w:rsid w:val="00370689"/>
    <w:rsid w:val="003713E2"/>
    <w:rsid w:val="00373B09"/>
    <w:rsid w:val="00374013"/>
    <w:rsid w:val="00374250"/>
    <w:rsid w:val="0037438D"/>
    <w:rsid w:val="0037649C"/>
    <w:rsid w:val="00376E4B"/>
    <w:rsid w:val="0037713A"/>
    <w:rsid w:val="003779B6"/>
    <w:rsid w:val="003806C6"/>
    <w:rsid w:val="00380F23"/>
    <w:rsid w:val="003821FA"/>
    <w:rsid w:val="00382CA1"/>
    <w:rsid w:val="00382D5D"/>
    <w:rsid w:val="00384595"/>
    <w:rsid w:val="0039359F"/>
    <w:rsid w:val="00393F57"/>
    <w:rsid w:val="00394E70"/>
    <w:rsid w:val="00396CE7"/>
    <w:rsid w:val="00397562"/>
    <w:rsid w:val="003A0407"/>
    <w:rsid w:val="003A0E68"/>
    <w:rsid w:val="003A10F6"/>
    <w:rsid w:val="003A1D0B"/>
    <w:rsid w:val="003A26DD"/>
    <w:rsid w:val="003A2ECB"/>
    <w:rsid w:val="003A3443"/>
    <w:rsid w:val="003A3AFD"/>
    <w:rsid w:val="003A402E"/>
    <w:rsid w:val="003A4901"/>
    <w:rsid w:val="003A4A74"/>
    <w:rsid w:val="003B0D4C"/>
    <w:rsid w:val="003B11B1"/>
    <w:rsid w:val="003B2B5D"/>
    <w:rsid w:val="003B2CAA"/>
    <w:rsid w:val="003B3F9F"/>
    <w:rsid w:val="003B5B49"/>
    <w:rsid w:val="003B5E0E"/>
    <w:rsid w:val="003C3A89"/>
    <w:rsid w:val="003C44F5"/>
    <w:rsid w:val="003C4F3E"/>
    <w:rsid w:val="003C5FC6"/>
    <w:rsid w:val="003C6050"/>
    <w:rsid w:val="003D2256"/>
    <w:rsid w:val="003D2324"/>
    <w:rsid w:val="003D43AB"/>
    <w:rsid w:val="003D4A2F"/>
    <w:rsid w:val="003E0573"/>
    <w:rsid w:val="003E07FF"/>
    <w:rsid w:val="003E116F"/>
    <w:rsid w:val="003E167B"/>
    <w:rsid w:val="003E1D83"/>
    <w:rsid w:val="003E2997"/>
    <w:rsid w:val="003E2E8E"/>
    <w:rsid w:val="003E3F95"/>
    <w:rsid w:val="003E498B"/>
    <w:rsid w:val="003E516A"/>
    <w:rsid w:val="003E7922"/>
    <w:rsid w:val="003F1DC5"/>
    <w:rsid w:val="003F2402"/>
    <w:rsid w:val="003F38A3"/>
    <w:rsid w:val="003F3D06"/>
    <w:rsid w:val="003F3F76"/>
    <w:rsid w:val="003F707C"/>
    <w:rsid w:val="003F7D6D"/>
    <w:rsid w:val="00400EFB"/>
    <w:rsid w:val="00402F69"/>
    <w:rsid w:val="00403472"/>
    <w:rsid w:val="00403A82"/>
    <w:rsid w:val="004041DB"/>
    <w:rsid w:val="00405541"/>
    <w:rsid w:val="00406BEC"/>
    <w:rsid w:val="004107BA"/>
    <w:rsid w:val="00412108"/>
    <w:rsid w:val="00412BAA"/>
    <w:rsid w:val="00413727"/>
    <w:rsid w:val="004149C1"/>
    <w:rsid w:val="004166E5"/>
    <w:rsid w:val="00416D09"/>
    <w:rsid w:val="004213B3"/>
    <w:rsid w:val="00425AE7"/>
    <w:rsid w:val="00425E67"/>
    <w:rsid w:val="004279F6"/>
    <w:rsid w:val="00427E6A"/>
    <w:rsid w:val="004303EB"/>
    <w:rsid w:val="00431778"/>
    <w:rsid w:val="004320EC"/>
    <w:rsid w:val="00433C64"/>
    <w:rsid w:val="00434199"/>
    <w:rsid w:val="004356B3"/>
    <w:rsid w:val="00435D04"/>
    <w:rsid w:val="004368EA"/>
    <w:rsid w:val="00436B8D"/>
    <w:rsid w:val="00440133"/>
    <w:rsid w:val="004409A2"/>
    <w:rsid w:val="00441FB9"/>
    <w:rsid w:val="0044696E"/>
    <w:rsid w:val="004469B7"/>
    <w:rsid w:val="004518A4"/>
    <w:rsid w:val="004520F4"/>
    <w:rsid w:val="004558F5"/>
    <w:rsid w:val="00455994"/>
    <w:rsid w:val="004569A5"/>
    <w:rsid w:val="00460535"/>
    <w:rsid w:val="00461855"/>
    <w:rsid w:val="0046229F"/>
    <w:rsid w:val="00463094"/>
    <w:rsid w:val="00463AFB"/>
    <w:rsid w:val="00464FEA"/>
    <w:rsid w:val="00465AC8"/>
    <w:rsid w:val="00466059"/>
    <w:rsid w:val="0047329C"/>
    <w:rsid w:val="00474EDA"/>
    <w:rsid w:val="00475610"/>
    <w:rsid w:val="00475B4C"/>
    <w:rsid w:val="00476795"/>
    <w:rsid w:val="004811AA"/>
    <w:rsid w:val="004812DA"/>
    <w:rsid w:val="00483308"/>
    <w:rsid w:val="00484693"/>
    <w:rsid w:val="004854A5"/>
    <w:rsid w:val="00487465"/>
    <w:rsid w:val="0049020F"/>
    <w:rsid w:val="004910A9"/>
    <w:rsid w:val="00492AB8"/>
    <w:rsid w:val="0049380E"/>
    <w:rsid w:val="00494C8B"/>
    <w:rsid w:val="004967B0"/>
    <w:rsid w:val="00497C11"/>
    <w:rsid w:val="004A004A"/>
    <w:rsid w:val="004A06D4"/>
    <w:rsid w:val="004A10A2"/>
    <w:rsid w:val="004A2B31"/>
    <w:rsid w:val="004A441D"/>
    <w:rsid w:val="004A4D69"/>
    <w:rsid w:val="004A513D"/>
    <w:rsid w:val="004A5831"/>
    <w:rsid w:val="004A6A61"/>
    <w:rsid w:val="004A794B"/>
    <w:rsid w:val="004A7C31"/>
    <w:rsid w:val="004A7EC4"/>
    <w:rsid w:val="004B0419"/>
    <w:rsid w:val="004B1500"/>
    <w:rsid w:val="004B2378"/>
    <w:rsid w:val="004B2FF1"/>
    <w:rsid w:val="004B37F0"/>
    <w:rsid w:val="004B3E25"/>
    <w:rsid w:val="004B4415"/>
    <w:rsid w:val="004B7AC8"/>
    <w:rsid w:val="004C0816"/>
    <w:rsid w:val="004C12E2"/>
    <w:rsid w:val="004C14D3"/>
    <w:rsid w:val="004C1AC1"/>
    <w:rsid w:val="004C2786"/>
    <w:rsid w:val="004C30D2"/>
    <w:rsid w:val="004C32D9"/>
    <w:rsid w:val="004C52E1"/>
    <w:rsid w:val="004C7FB6"/>
    <w:rsid w:val="004D2598"/>
    <w:rsid w:val="004D316C"/>
    <w:rsid w:val="004D483E"/>
    <w:rsid w:val="004D4884"/>
    <w:rsid w:val="004D64EA"/>
    <w:rsid w:val="004E0F6E"/>
    <w:rsid w:val="004E235C"/>
    <w:rsid w:val="004E2ED6"/>
    <w:rsid w:val="004E48DD"/>
    <w:rsid w:val="004F0D7F"/>
    <w:rsid w:val="004F0ED8"/>
    <w:rsid w:val="004F4A28"/>
    <w:rsid w:val="004F52AA"/>
    <w:rsid w:val="004F5459"/>
    <w:rsid w:val="004F6CD9"/>
    <w:rsid w:val="004F759C"/>
    <w:rsid w:val="00502723"/>
    <w:rsid w:val="00502E79"/>
    <w:rsid w:val="00504471"/>
    <w:rsid w:val="0050527C"/>
    <w:rsid w:val="00506499"/>
    <w:rsid w:val="00507B5B"/>
    <w:rsid w:val="00511917"/>
    <w:rsid w:val="00512896"/>
    <w:rsid w:val="00512D52"/>
    <w:rsid w:val="00513028"/>
    <w:rsid w:val="0051778C"/>
    <w:rsid w:val="005179B5"/>
    <w:rsid w:val="00521619"/>
    <w:rsid w:val="00522367"/>
    <w:rsid w:val="00522DDC"/>
    <w:rsid w:val="0052334E"/>
    <w:rsid w:val="00524053"/>
    <w:rsid w:val="00524266"/>
    <w:rsid w:val="005251CD"/>
    <w:rsid w:val="005252C5"/>
    <w:rsid w:val="00525684"/>
    <w:rsid w:val="00525AC5"/>
    <w:rsid w:val="005301A4"/>
    <w:rsid w:val="0053062A"/>
    <w:rsid w:val="00532B49"/>
    <w:rsid w:val="00532C57"/>
    <w:rsid w:val="00532D94"/>
    <w:rsid w:val="00534DAA"/>
    <w:rsid w:val="00537129"/>
    <w:rsid w:val="00537A6F"/>
    <w:rsid w:val="00540EDC"/>
    <w:rsid w:val="00542972"/>
    <w:rsid w:val="00542EBB"/>
    <w:rsid w:val="0054508B"/>
    <w:rsid w:val="005451A3"/>
    <w:rsid w:val="00545C07"/>
    <w:rsid w:val="005466B3"/>
    <w:rsid w:val="005466CB"/>
    <w:rsid w:val="00546E37"/>
    <w:rsid w:val="00551FE0"/>
    <w:rsid w:val="0055213A"/>
    <w:rsid w:val="00553888"/>
    <w:rsid w:val="00554487"/>
    <w:rsid w:val="0055568A"/>
    <w:rsid w:val="00557073"/>
    <w:rsid w:val="0055794F"/>
    <w:rsid w:val="005613EA"/>
    <w:rsid w:val="00563D36"/>
    <w:rsid w:val="00564422"/>
    <w:rsid w:val="0056485C"/>
    <w:rsid w:val="00565D40"/>
    <w:rsid w:val="00567B54"/>
    <w:rsid w:val="0057384E"/>
    <w:rsid w:val="005744E6"/>
    <w:rsid w:val="00580A0F"/>
    <w:rsid w:val="00584A71"/>
    <w:rsid w:val="00584BAD"/>
    <w:rsid w:val="00584CEB"/>
    <w:rsid w:val="00585837"/>
    <w:rsid w:val="00586B81"/>
    <w:rsid w:val="00590835"/>
    <w:rsid w:val="00591A7C"/>
    <w:rsid w:val="0059389D"/>
    <w:rsid w:val="005942B7"/>
    <w:rsid w:val="00597476"/>
    <w:rsid w:val="005A0156"/>
    <w:rsid w:val="005A0822"/>
    <w:rsid w:val="005A1240"/>
    <w:rsid w:val="005A1AB6"/>
    <w:rsid w:val="005A36FF"/>
    <w:rsid w:val="005A46B3"/>
    <w:rsid w:val="005A4991"/>
    <w:rsid w:val="005A50EF"/>
    <w:rsid w:val="005A5C75"/>
    <w:rsid w:val="005B1487"/>
    <w:rsid w:val="005B3120"/>
    <w:rsid w:val="005B3127"/>
    <w:rsid w:val="005B3952"/>
    <w:rsid w:val="005B4393"/>
    <w:rsid w:val="005B50CF"/>
    <w:rsid w:val="005B6BB0"/>
    <w:rsid w:val="005B6C86"/>
    <w:rsid w:val="005B7F3A"/>
    <w:rsid w:val="005C257A"/>
    <w:rsid w:val="005C30CC"/>
    <w:rsid w:val="005C556F"/>
    <w:rsid w:val="005C5608"/>
    <w:rsid w:val="005C6AFD"/>
    <w:rsid w:val="005C76D6"/>
    <w:rsid w:val="005C7EC7"/>
    <w:rsid w:val="005D149D"/>
    <w:rsid w:val="005D31EC"/>
    <w:rsid w:val="005D4C0D"/>
    <w:rsid w:val="005D59F9"/>
    <w:rsid w:val="005D5A05"/>
    <w:rsid w:val="005D6319"/>
    <w:rsid w:val="005D72FB"/>
    <w:rsid w:val="005D7315"/>
    <w:rsid w:val="005E4160"/>
    <w:rsid w:val="005E53B8"/>
    <w:rsid w:val="005F08B3"/>
    <w:rsid w:val="005F0C99"/>
    <w:rsid w:val="005F2C44"/>
    <w:rsid w:val="005F3272"/>
    <w:rsid w:val="005F582F"/>
    <w:rsid w:val="005F6A28"/>
    <w:rsid w:val="005F7534"/>
    <w:rsid w:val="005F7965"/>
    <w:rsid w:val="00600F1D"/>
    <w:rsid w:val="00602C8C"/>
    <w:rsid w:val="00604EF9"/>
    <w:rsid w:val="00606151"/>
    <w:rsid w:val="00607BBE"/>
    <w:rsid w:val="006105D8"/>
    <w:rsid w:val="00610643"/>
    <w:rsid w:val="006108B2"/>
    <w:rsid w:val="006118E8"/>
    <w:rsid w:val="00611A27"/>
    <w:rsid w:val="0061352B"/>
    <w:rsid w:val="006137D1"/>
    <w:rsid w:val="006144E9"/>
    <w:rsid w:val="00617226"/>
    <w:rsid w:val="00617B98"/>
    <w:rsid w:val="00617DE6"/>
    <w:rsid w:val="0062080E"/>
    <w:rsid w:val="00620E07"/>
    <w:rsid w:val="00620F44"/>
    <w:rsid w:val="00621262"/>
    <w:rsid w:val="00622E8E"/>
    <w:rsid w:val="00625FAA"/>
    <w:rsid w:val="0063044D"/>
    <w:rsid w:val="0063179E"/>
    <w:rsid w:val="00632569"/>
    <w:rsid w:val="006328BD"/>
    <w:rsid w:val="00633B2A"/>
    <w:rsid w:val="006340DD"/>
    <w:rsid w:val="00634186"/>
    <w:rsid w:val="00637632"/>
    <w:rsid w:val="00637DCE"/>
    <w:rsid w:val="00640412"/>
    <w:rsid w:val="00641570"/>
    <w:rsid w:val="00642209"/>
    <w:rsid w:val="00642B31"/>
    <w:rsid w:val="0064310F"/>
    <w:rsid w:val="0064727F"/>
    <w:rsid w:val="00647502"/>
    <w:rsid w:val="006479A8"/>
    <w:rsid w:val="0065733E"/>
    <w:rsid w:val="0066154F"/>
    <w:rsid w:val="00661724"/>
    <w:rsid w:val="00662409"/>
    <w:rsid w:val="00663A57"/>
    <w:rsid w:val="00663E23"/>
    <w:rsid w:val="00663E74"/>
    <w:rsid w:val="006662A3"/>
    <w:rsid w:val="00666F88"/>
    <w:rsid w:val="00670530"/>
    <w:rsid w:val="00676459"/>
    <w:rsid w:val="0067720D"/>
    <w:rsid w:val="006806CB"/>
    <w:rsid w:val="00680D0A"/>
    <w:rsid w:val="00681E07"/>
    <w:rsid w:val="00682890"/>
    <w:rsid w:val="00683A9E"/>
    <w:rsid w:val="00683C8E"/>
    <w:rsid w:val="00685554"/>
    <w:rsid w:val="00686719"/>
    <w:rsid w:val="00686C90"/>
    <w:rsid w:val="00687C5E"/>
    <w:rsid w:val="00687D16"/>
    <w:rsid w:val="00691F95"/>
    <w:rsid w:val="006939F8"/>
    <w:rsid w:val="00694791"/>
    <w:rsid w:val="0069479D"/>
    <w:rsid w:val="00694800"/>
    <w:rsid w:val="0069546D"/>
    <w:rsid w:val="0069642E"/>
    <w:rsid w:val="006A0699"/>
    <w:rsid w:val="006A0728"/>
    <w:rsid w:val="006A0FD3"/>
    <w:rsid w:val="006A277D"/>
    <w:rsid w:val="006A2DBE"/>
    <w:rsid w:val="006A3A69"/>
    <w:rsid w:val="006A64FA"/>
    <w:rsid w:val="006A65A2"/>
    <w:rsid w:val="006B25E1"/>
    <w:rsid w:val="006B34E6"/>
    <w:rsid w:val="006B362F"/>
    <w:rsid w:val="006B4DC3"/>
    <w:rsid w:val="006B537B"/>
    <w:rsid w:val="006B5BF0"/>
    <w:rsid w:val="006B64C3"/>
    <w:rsid w:val="006B7141"/>
    <w:rsid w:val="006C0C73"/>
    <w:rsid w:val="006C233D"/>
    <w:rsid w:val="006C4091"/>
    <w:rsid w:val="006C5A52"/>
    <w:rsid w:val="006D0120"/>
    <w:rsid w:val="006D0871"/>
    <w:rsid w:val="006D201E"/>
    <w:rsid w:val="006D34D5"/>
    <w:rsid w:val="006D3806"/>
    <w:rsid w:val="006D481D"/>
    <w:rsid w:val="006D6397"/>
    <w:rsid w:val="006E0537"/>
    <w:rsid w:val="006E0827"/>
    <w:rsid w:val="006E0FC9"/>
    <w:rsid w:val="006E1BEB"/>
    <w:rsid w:val="006E4E2E"/>
    <w:rsid w:val="006E614F"/>
    <w:rsid w:val="006E6AC3"/>
    <w:rsid w:val="006E6B4B"/>
    <w:rsid w:val="006E6E09"/>
    <w:rsid w:val="006E769C"/>
    <w:rsid w:val="006F5BB5"/>
    <w:rsid w:val="006F6D6F"/>
    <w:rsid w:val="00700958"/>
    <w:rsid w:val="00701CDB"/>
    <w:rsid w:val="00702FCA"/>
    <w:rsid w:val="00703BFF"/>
    <w:rsid w:val="00703E3D"/>
    <w:rsid w:val="0070442F"/>
    <w:rsid w:val="0070474C"/>
    <w:rsid w:val="0070565F"/>
    <w:rsid w:val="00705743"/>
    <w:rsid w:val="00706473"/>
    <w:rsid w:val="0071188F"/>
    <w:rsid w:val="00712886"/>
    <w:rsid w:val="00712931"/>
    <w:rsid w:val="00717FA0"/>
    <w:rsid w:val="007212F2"/>
    <w:rsid w:val="00721D5F"/>
    <w:rsid w:val="00722255"/>
    <w:rsid w:val="00725406"/>
    <w:rsid w:val="0072634E"/>
    <w:rsid w:val="00726FB7"/>
    <w:rsid w:val="00731153"/>
    <w:rsid w:val="00731B9F"/>
    <w:rsid w:val="00731CDB"/>
    <w:rsid w:val="00731D2C"/>
    <w:rsid w:val="00732ED0"/>
    <w:rsid w:val="00735F38"/>
    <w:rsid w:val="00743DF6"/>
    <w:rsid w:val="0074537E"/>
    <w:rsid w:val="00745F68"/>
    <w:rsid w:val="007460BA"/>
    <w:rsid w:val="00747643"/>
    <w:rsid w:val="00750073"/>
    <w:rsid w:val="007531B3"/>
    <w:rsid w:val="00756588"/>
    <w:rsid w:val="00756D15"/>
    <w:rsid w:val="007576EA"/>
    <w:rsid w:val="007646AD"/>
    <w:rsid w:val="0076556A"/>
    <w:rsid w:val="007655A4"/>
    <w:rsid w:val="007658AF"/>
    <w:rsid w:val="00765D74"/>
    <w:rsid w:val="00766915"/>
    <w:rsid w:val="007675DC"/>
    <w:rsid w:val="00767A6C"/>
    <w:rsid w:val="00767CFC"/>
    <w:rsid w:val="007727D3"/>
    <w:rsid w:val="0077339E"/>
    <w:rsid w:val="00773992"/>
    <w:rsid w:val="007776A5"/>
    <w:rsid w:val="00781166"/>
    <w:rsid w:val="00781409"/>
    <w:rsid w:val="00781BB9"/>
    <w:rsid w:val="00782E70"/>
    <w:rsid w:val="00784CCA"/>
    <w:rsid w:val="00785081"/>
    <w:rsid w:val="0078590C"/>
    <w:rsid w:val="0078788F"/>
    <w:rsid w:val="007906DD"/>
    <w:rsid w:val="00791083"/>
    <w:rsid w:val="007911F6"/>
    <w:rsid w:val="00792AB5"/>
    <w:rsid w:val="00793DA9"/>
    <w:rsid w:val="00794DA1"/>
    <w:rsid w:val="00796300"/>
    <w:rsid w:val="007A1617"/>
    <w:rsid w:val="007A32D9"/>
    <w:rsid w:val="007A349A"/>
    <w:rsid w:val="007A4481"/>
    <w:rsid w:val="007A4CCB"/>
    <w:rsid w:val="007A4FDF"/>
    <w:rsid w:val="007A509B"/>
    <w:rsid w:val="007A535B"/>
    <w:rsid w:val="007A5C1D"/>
    <w:rsid w:val="007A5D71"/>
    <w:rsid w:val="007A6B61"/>
    <w:rsid w:val="007A72AB"/>
    <w:rsid w:val="007A7CB8"/>
    <w:rsid w:val="007B17DE"/>
    <w:rsid w:val="007B1E99"/>
    <w:rsid w:val="007B2678"/>
    <w:rsid w:val="007B2804"/>
    <w:rsid w:val="007B6FBD"/>
    <w:rsid w:val="007C1536"/>
    <w:rsid w:val="007C20D9"/>
    <w:rsid w:val="007C37F1"/>
    <w:rsid w:val="007C4D0A"/>
    <w:rsid w:val="007C5FCD"/>
    <w:rsid w:val="007C69D5"/>
    <w:rsid w:val="007D0FA1"/>
    <w:rsid w:val="007D225D"/>
    <w:rsid w:val="007D2271"/>
    <w:rsid w:val="007D242E"/>
    <w:rsid w:val="007D5EBB"/>
    <w:rsid w:val="007D7C5F"/>
    <w:rsid w:val="007E02AF"/>
    <w:rsid w:val="007E08FD"/>
    <w:rsid w:val="007E0E6E"/>
    <w:rsid w:val="007E2280"/>
    <w:rsid w:val="007E27A9"/>
    <w:rsid w:val="007E2E1A"/>
    <w:rsid w:val="007E3B8D"/>
    <w:rsid w:val="007E4346"/>
    <w:rsid w:val="007E49BA"/>
    <w:rsid w:val="007E53CC"/>
    <w:rsid w:val="007E57EB"/>
    <w:rsid w:val="007E5F5D"/>
    <w:rsid w:val="007E650C"/>
    <w:rsid w:val="007E6B50"/>
    <w:rsid w:val="007F10F5"/>
    <w:rsid w:val="007F1FBF"/>
    <w:rsid w:val="007F2C43"/>
    <w:rsid w:val="007F3595"/>
    <w:rsid w:val="007F42A0"/>
    <w:rsid w:val="007F57C0"/>
    <w:rsid w:val="007F5F3F"/>
    <w:rsid w:val="007F6F1A"/>
    <w:rsid w:val="007F72EE"/>
    <w:rsid w:val="007F7FEA"/>
    <w:rsid w:val="0080005D"/>
    <w:rsid w:val="00800F34"/>
    <w:rsid w:val="00801345"/>
    <w:rsid w:val="00801428"/>
    <w:rsid w:val="00801A22"/>
    <w:rsid w:val="00802DC2"/>
    <w:rsid w:val="00802E37"/>
    <w:rsid w:val="0080530C"/>
    <w:rsid w:val="0080570C"/>
    <w:rsid w:val="00805C95"/>
    <w:rsid w:val="00805FB9"/>
    <w:rsid w:val="00806A60"/>
    <w:rsid w:val="00806C6F"/>
    <w:rsid w:val="00807168"/>
    <w:rsid w:val="0080740B"/>
    <w:rsid w:val="0081000C"/>
    <w:rsid w:val="0081067D"/>
    <w:rsid w:val="00810756"/>
    <w:rsid w:val="0081162A"/>
    <w:rsid w:val="00814E38"/>
    <w:rsid w:val="00817D10"/>
    <w:rsid w:val="00821CCA"/>
    <w:rsid w:val="00821FD9"/>
    <w:rsid w:val="0082263E"/>
    <w:rsid w:val="00822D77"/>
    <w:rsid w:val="00822F9E"/>
    <w:rsid w:val="00823724"/>
    <w:rsid w:val="00824D39"/>
    <w:rsid w:val="0083129D"/>
    <w:rsid w:val="00831D50"/>
    <w:rsid w:val="00831F1F"/>
    <w:rsid w:val="00832B91"/>
    <w:rsid w:val="00834010"/>
    <w:rsid w:val="00835322"/>
    <w:rsid w:val="00836132"/>
    <w:rsid w:val="008367F8"/>
    <w:rsid w:val="00836B4A"/>
    <w:rsid w:val="00837582"/>
    <w:rsid w:val="008420EA"/>
    <w:rsid w:val="00842890"/>
    <w:rsid w:val="00842D7E"/>
    <w:rsid w:val="00843B0E"/>
    <w:rsid w:val="00847DCC"/>
    <w:rsid w:val="00847DD0"/>
    <w:rsid w:val="00851DDF"/>
    <w:rsid w:val="00852C1B"/>
    <w:rsid w:val="00853F23"/>
    <w:rsid w:val="0085491F"/>
    <w:rsid w:val="00854DC5"/>
    <w:rsid w:val="00854F2E"/>
    <w:rsid w:val="008557AB"/>
    <w:rsid w:val="00860BA8"/>
    <w:rsid w:val="00860DA6"/>
    <w:rsid w:val="008610FD"/>
    <w:rsid w:val="008629E1"/>
    <w:rsid w:val="00863783"/>
    <w:rsid w:val="00864999"/>
    <w:rsid w:val="00864F8D"/>
    <w:rsid w:val="00866118"/>
    <w:rsid w:val="00870E74"/>
    <w:rsid w:val="00875CD4"/>
    <w:rsid w:val="00882775"/>
    <w:rsid w:val="00884586"/>
    <w:rsid w:val="00884932"/>
    <w:rsid w:val="008902C6"/>
    <w:rsid w:val="00892047"/>
    <w:rsid w:val="00892087"/>
    <w:rsid w:val="00892549"/>
    <w:rsid w:val="0089337B"/>
    <w:rsid w:val="00895A41"/>
    <w:rsid w:val="00895FA7"/>
    <w:rsid w:val="0089727C"/>
    <w:rsid w:val="00897D78"/>
    <w:rsid w:val="008A03BD"/>
    <w:rsid w:val="008A1C28"/>
    <w:rsid w:val="008A1F00"/>
    <w:rsid w:val="008A29E5"/>
    <w:rsid w:val="008A2BF9"/>
    <w:rsid w:val="008A4847"/>
    <w:rsid w:val="008A659E"/>
    <w:rsid w:val="008A6C54"/>
    <w:rsid w:val="008A6D1F"/>
    <w:rsid w:val="008A6FCA"/>
    <w:rsid w:val="008B0DDA"/>
    <w:rsid w:val="008B23A4"/>
    <w:rsid w:val="008B2F8A"/>
    <w:rsid w:val="008B5284"/>
    <w:rsid w:val="008B72E9"/>
    <w:rsid w:val="008B79F4"/>
    <w:rsid w:val="008C026B"/>
    <w:rsid w:val="008C0771"/>
    <w:rsid w:val="008C0A33"/>
    <w:rsid w:val="008C2EB3"/>
    <w:rsid w:val="008C3E22"/>
    <w:rsid w:val="008C4573"/>
    <w:rsid w:val="008C46AF"/>
    <w:rsid w:val="008D5987"/>
    <w:rsid w:val="008D65A2"/>
    <w:rsid w:val="008D7BD5"/>
    <w:rsid w:val="008D7C95"/>
    <w:rsid w:val="008E0659"/>
    <w:rsid w:val="008E0F4B"/>
    <w:rsid w:val="008E33AA"/>
    <w:rsid w:val="008E4D96"/>
    <w:rsid w:val="008E67B0"/>
    <w:rsid w:val="008E6F1C"/>
    <w:rsid w:val="008F0162"/>
    <w:rsid w:val="008F0C65"/>
    <w:rsid w:val="008F12E8"/>
    <w:rsid w:val="008F17D9"/>
    <w:rsid w:val="008F2BD7"/>
    <w:rsid w:val="008F4B28"/>
    <w:rsid w:val="008F7130"/>
    <w:rsid w:val="008F7740"/>
    <w:rsid w:val="008F7E36"/>
    <w:rsid w:val="0090050A"/>
    <w:rsid w:val="0090151E"/>
    <w:rsid w:val="00901CD0"/>
    <w:rsid w:val="0090269D"/>
    <w:rsid w:val="00902F49"/>
    <w:rsid w:val="00903D15"/>
    <w:rsid w:val="00906376"/>
    <w:rsid w:val="0091142D"/>
    <w:rsid w:val="0091649C"/>
    <w:rsid w:val="00916C93"/>
    <w:rsid w:val="0091703F"/>
    <w:rsid w:val="00921D9A"/>
    <w:rsid w:val="00922713"/>
    <w:rsid w:val="00922B92"/>
    <w:rsid w:val="00925926"/>
    <w:rsid w:val="0092694E"/>
    <w:rsid w:val="00927ED8"/>
    <w:rsid w:val="009300E6"/>
    <w:rsid w:val="009300FF"/>
    <w:rsid w:val="009306A0"/>
    <w:rsid w:val="00930916"/>
    <w:rsid w:val="00931B5B"/>
    <w:rsid w:val="00933FA4"/>
    <w:rsid w:val="00934ADD"/>
    <w:rsid w:val="009350D5"/>
    <w:rsid w:val="009367BA"/>
    <w:rsid w:val="00936B84"/>
    <w:rsid w:val="00937720"/>
    <w:rsid w:val="0094020A"/>
    <w:rsid w:val="00942974"/>
    <w:rsid w:val="0095375B"/>
    <w:rsid w:val="00954018"/>
    <w:rsid w:val="0095485B"/>
    <w:rsid w:val="00955CA9"/>
    <w:rsid w:val="00956165"/>
    <w:rsid w:val="009577BA"/>
    <w:rsid w:val="00957AFF"/>
    <w:rsid w:val="00961D34"/>
    <w:rsid w:val="00963BBA"/>
    <w:rsid w:val="009670FD"/>
    <w:rsid w:val="0096794A"/>
    <w:rsid w:val="00970160"/>
    <w:rsid w:val="009722E3"/>
    <w:rsid w:val="00972F2D"/>
    <w:rsid w:val="00973306"/>
    <w:rsid w:val="00975962"/>
    <w:rsid w:val="0097671C"/>
    <w:rsid w:val="00977294"/>
    <w:rsid w:val="0098139D"/>
    <w:rsid w:val="009814D2"/>
    <w:rsid w:val="0098388D"/>
    <w:rsid w:val="00983A50"/>
    <w:rsid w:val="00983FBE"/>
    <w:rsid w:val="00984AAE"/>
    <w:rsid w:val="00985DB4"/>
    <w:rsid w:val="009902D3"/>
    <w:rsid w:val="00990F8E"/>
    <w:rsid w:val="00991D94"/>
    <w:rsid w:val="0099264A"/>
    <w:rsid w:val="00993976"/>
    <w:rsid w:val="0099664F"/>
    <w:rsid w:val="00996F97"/>
    <w:rsid w:val="00997036"/>
    <w:rsid w:val="009972AE"/>
    <w:rsid w:val="009A2707"/>
    <w:rsid w:val="009A378A"/>
    <w:rsid w:val="009A417C"/>
    <w:rsid w:val="009A4C74"/>
    <w:rsid w:val="009A5B6A"/>
    <w:rsid w:val="009A5BEF"/>
    <w:rsid w:val="009A625D"/>
    <w:rsid w:val="009A77BD"/>
    <w:rsid w:val="009B0742"/>
    <w:rsid w:val="009B0F5B"/>
    <w:rsid w:val="009B1A8F"/>
    <w:rsid w:val="009B21A2"/>
    <w:rsid w:val="009B3119"/>
    <w:rsid w:val="009B3512"/>
    <w:rsid w:val="009B50D8"/>
    <w:rsid w:val="009B7709"/>
    <w:rsid w:val="009C0F7A"/>
    <w:rsid w:val="009C19BF"/>
    <w:rsid w:val="009C1CAD"/>
    <w:rsid w:val="009C2238"/>
    <w:rsid w:val="009C30EA"/>
    <w:rsid w:val="009C5B24"/>
    <w:rsid w:val="009C673D"/>
    <w:rsid w:val="009D118E"/>
    <w:rsid w:val="009D51BD"/>
    <w:rsid w:val="009D525D"/>
    <w:rsid w:val="009D5801"/>
    <w:rsid w:val="009D6142"/>
    <w:rsid w:val="009E03F4"/>
    <w:rsid w:val="009E1FFE"/>
    <w:rsid w:val="009E201A"/>
    <w:rsid w:val="009E23B2"/>
    <w:rsid w:val="009E28DB"/>
    <w:rsid w:val="009E575B"/>
    <w:rsid w:val="009E797E"/>
    <w:rsid w:val="009F11CB"/>
    <w:rsid w:val="009F4557"/>
    <w:rsid w:val="009F4673"/>
    <w:rsid w:val="009F48C7"/>
    <w:rsid w:val="009F513D"/>
    <w:rsid w:val="009F5154"/>
    <w:rsid w:val="009F6A7E"/>
    <w:rsid w:val="009F74BA"/>
    <w:rsid w:val="009F7B26"/>
    <w:rsid w:val="009F7E02"/>
    <w:rsid w:val="00A0003C"/>
    <w:rsid w:val="00A01B42"/>
    <w:rsid w:val="00A03BA3"/>
    <w:rsid w:val="00A04388"/>
    <w:rsid w:val="00A04942"/>
    <w:rsid w:val="00A07BA6"/>
    <w:rsid w:val="00A07F48"/>
    <w:rsid w:val="00A11706"/>
    <w:rsid w:val="00A117C1"/>
    <w:rsid w:val="00A15E24"/>
    <w:rsid w:val="00A1603E"/>
    <w:rsid w:val="00A16F22"/>
    <w:rsid w:val="00A20D72"/>
    <w:rsid w:val="00A262AD"/>
    <w:rsid w:val="00A27A21"/>
    <w:rsid w:val="00A30517"/>
    <w:rsid w:val="00A328DF"/>
    <w:rsid w:val="00A341A0"/>
    <w:rsid w:val="00A34A24"/>
    <w:rsid w:val="00A35368"/>
    <w:rsid w:val="00A40B2B"/>
    <w:rsid w:val="00A41FEC"/>
    <w:rsid w:val="00A42FFE"/>
    <w:rsid w:val="00A44596"/>
    <w:rsid w:val="00A44931"/>
    <w:rsid w:val="00A456D8"/>
    <w:rsid w:val="00A46037"/>
    <w:rsid w:val="00A47584"/>
    <w:rsid w:val="00A503EF"/>
    <w:rsid w:val="00A50F60"/>
    <w:rsid w:val="00A51287"/>
    <w:rsid w:val="00A533E6"/>
    <w:rsid w:val="00A539BD"/>
    <w:rsid w:val="00A542BB"/>
    <w:rsid w:val="00A547E7"/>
    <w:rsid w:val="00A56A3B"/>
    <w:rsid w:val="00A61384"/>
    <w:rsid w:val="00A61AA6"/>
    <w:rsid w:val="00A635AA"/>
    <w:rsid w:val="00A65692"/>
    <w:rsid w:val="00A67B01"/>
    <w:rsid w:val="00A73BDB"/>
    <w:rsid w:val="00A75824"/>
    <w:rsid w:val="00A8077B"/>
    <w:rsid w:val="00A813C2"/>
    <w:rsid w:val="00A85386"/>
    <w:rsid w:val="00A86C89"/>
    <w:rsid w:val="00A87BDB"/>
    <w:rsid w:val="00A87CEC"/>
    <w:rsid w:val="00A90624"/>
    <w:rsid w:val="00A92802"/>
    <w:rsid w:val="00A92971"/>
    <w:rsid w:val="00A93B24"/>
    <w:rsid w:val="00A94BE6"/>
    <w:rsid w:val="00A955C6"/>
    <w:rsid w:val="00A95714"/>
    <w:rsid w:val="00A9708E"/>
    <w:rsid w:val="00A97D33"/>
    <w:rsid w:val="00AA009D"/>
    <w:rsid w:val="00AA0C3A"/>
    <w:rsid w:val="00AA229D"/>
    <w:rsid w:val="00AA2439"/>
    <w:rsid w:val="00AA45A8"/>
    <w:rsid w:val="00AA5640"/>
    <w:rsid w:val="00AA7635"/>
    <w:rsid w:val="00AA7E5A"/>
    <w:rsid w:val="00AB1030"/>
    <w:rsid w:val="00AB2DD5"/>
    <w:rsid w:val="00AB3ACC"/>
    <w:rsid w:val="00AB49D6"/>
    <w:rsid w:val="00AB64C7"/>
    <w:rsid w:val="00AC0B07"/>
    <w:rsid w:val="00AC206B"/>
    <w:rsid w:val="00AC2CD6"/>
    <w:rsid w:val="00AC3717"/>
    <w:rsid w:val="00AC44DC"/>
    <w:rsid w:val="00AC529A"/>
    <w:rsid w:val="00AC7080"/>
    <w:rsid w:val="00AC740F"/>
    <w:rsid w:val="00AD0A90"/>
    <w:rsid w:val="00AD1A0F"/>
    <w:rsid w:val="00AD2CA5"/>
    <w:rsid w:val="00AD4332"/>
    <w:rsid w:val="00AD43EE"/>
    <w:rsid w:val="00AD52B8"/>
    <w:rsid w:val="00AD56FF"/>
    <w:rsid w:val="00AD6458"/>
    <w:rsid w:val="00AD6592"/>
    <w:rsid w:val="00AD78AE"/>
    <w:rsid w:val="00AD7CE0"/>
    <w:rsid w:val="00AE0A36"/>
    <w:rsid w:val="00AE0AE0"/>
    <w:rsid w:val="00AE4FF9"/>
    <w:rsid w:val="00AE58B4"/>
    <w:rsid w:val="00AE6138"/>
    <w:rsid w:val="00AE7395"/>
    <w:rsid w:val="00AE7464"/>
    <w:rsid w:val="00AE7823"/>
    <w:rsid w:val="00AF03EE"/>
    <w:rsid w:val="00AF0534"/>
    <w:rsid w:val="00AF16DA"/>
    <w:rsid w:val="00AF3160"/>
    <w:rsid w:val="00AF47BA"/>
    <w:rsid w:val="00AF4CB1"/>
    <w:rsid w:val="00AF55F1"/>
    <w:rsid w:val="00B0095C"/>
    <w:rsid w:val="00B0240D"/>
    <w:rsid w:val="00B02EBD"/>
    <w:rsid w:val="00B05805"/>
    <w:rsid w:val="00B10D0A"/>
    <w:rsid w:val="00B115BA"/>
    <w:rsid w:val="00B12C62"/>
    <w:rsid w:val="00B12E48"/>
    <w:rsid w:val="00B12EE0"/>
    <w:rsid w:val="00B13544"/>
    <w:rsid w:val="00B137A9"/>
    <w:rsid w:val="00B13FF2"/>
    <w:rsid w:val="00B14DCD"/>
    <w:rsid w:val="00B174DE"/>
    <w:rsid w:val="00B20F73"/>
    <w:rsid w:val="00B23240"/>
    <w:rsid w:val="00B236D6"/>
    <w:rsid w:val="00B23E6C"/>
    <w:rsid w:val="00B2695F"/>
    <w:rsid w:val="00B27B00"/>
    <w:rsid w:val="00B324E2"/>
    <w:rsid w:val="00B32F0E"/>
    <w:rsid w:val="00B34C17"/>
    <w:rsid w:val="00B357E0"/>
    <w:rsid w:val="00B36048"/>
    <w:rsid w:val="00B36CB1"/>
    <w:rsid w:val="00B409E4"/>
    <w:rsid w:val="00B41970"/>
    <w:rsid w:val="00B41B57"/>
    <w:rsid w:val="00B4293A"/>
    <w:rsid w:val="00B44C5F"/>
    <w:rsid w:val="00B45DE9"/>
    <w:rsid w:val="00B50F82"/>
    <w:rsid w:val="00B513E7"/>
    <w:rsid w:val="00B52CEB"/>
    <w:rsid w:val="00B532B1"/>
    <w:rsid w:val="00B548F3"/>
    <w:rsid w:val="00B55CA5"/>
    <w:rsid w:val="00B5671D"/>
    <w:rsid w:val="00B56A05"/>
    <w:rsid w:val="00B56F46"/>
    <w:rsid w:val="00B6030F"/>
    <w:rsid w:val="00B62D5D"/>
    <w:rsid w:val="00B63963"/>
    <w:rsid w:val="00B66145"/>
    <w:rsid w:val="00B66B91"/>
    <w:rsid w:val="00B67ED8"/>
    <w:rsid w:val="00B706DC"/>
    <w:rsid w:val="00B70844"/>
    <w:rsid w:val="00B70D5A"/>
    <w:rsid w:val="00B710D7"/>
    <w:rsid w:val="00B71516"/>
    <w:rsid w:val="00B725BD"/>
    <w:rsid w:val="00B728F9"/>
    <w:rsid w:val="00B73A1C"/>
    <w:rsid w:val="00B73DBF"/>
    <w:rsid w:val="00B74856"/>
    <w:rsid w:val="00B74C95"/>
    <w:rsid w:val="00B74DB3"/>
    <w:rsid w:val="00B80392"/>
    <w:rsid w:val="00B80AA6"/>
    <w:rsid w:val="00B81119"/>
    <w:rsid w:val="00B81383"/>
    <w:rsid w:val="00B815F5"/>
    <w:rsid w:val="00B82269"/>
    <w:rsid w:val="00B82992"/>
    <w:rsid w:val="00B83469"/>
    <w:rsid w:val="00B836D7"/>
    <w:rsid w:val="00B83C12"/>
    <w:rsid w:val="00B84BE5"/>
    <w:rsid w:val="00B85832"/>
    <w:rsid w:val="00B85FB4"/>
    <w:rsid w:val="00B86EEB"/>
    <w:rsid w:val="00B87A7F"/>
    <w:rsid w:val="00B9053B"/>
    <w:rsid w:val="00B91AE2"/>
    <w:rsid w:val="00B91CB3"/>
    <w:rsid w:val="00B92934"/>
    <w:rsid w:val="00B93565"/>
    <w:rsid w:val="00B93D55"/>
    <w:rsid w:val="00B93D9B"/>
    <w:rsid w:val="00B954C0"/>
    <w:rsid w:val="00BA0C7E"/>
    <w:rsid w:val="00BA1164"/>
    <w:rsid w:val="00BA1826"/>
    <w:rsid w:val="00BA1F75"/>
    <w:rsid w:val="00BA4CE3"/>
    <w:rsid w:val="00BA6531"/>
    <w:rsid w:val="00BA6D4D"/>
    <w:rsid w:val="00BB02F8"/>
    <w:rsid w:val="00BB2335"/>
    <w:rsid w:val="00BB29EA"/>
    <w:rsid w:val="00BB4497"/>
    <w:rsid w:val="00BB4898"/>
    <w:rsid w:val="00BB4D4C"/>
    <w:rsid w:val="00BB5812"/>
    <w:rsid w:val="00BC0923"/>
    <w:rsid w:val="00BC2D4A"/>
    <w:rsid w:val="00BC4906"/>
    <w:rsid w:val="00BD0AA1"/>
    <w:rsid w:val="00BD0BA8"/>
    <w:rsid w:val="00BD1A6B"/>
    <w:rsid w:val="00BD3108"/>
    <w:rsid w:val="00BD32E0"/>
    <w:rsid w:val="00BD3572"/>
    <w:rsid w:val="00BD36CD"/>
    <w:rsid w:val="00BD3884"/>
    <w:rsid w:val="00BD4C72"/>
    <w:rsid w:val="00BD5BB7"/>
    <w:rsid w:val="00BD7149"/>
    <w:rsid w:val="00BD73FB"/>
    <w:rsid w:val="00BD79E9"/>
    <w:rsid w:val="00BE132D"/>
    <w:rsid w:val="00BE290D"/>
    <w:rsid w:val="00BE3AFD"/>
    <w:rsid w:val="00BE4F7B"/>
    <w:rsid w:val="00BE6CDC"/>
    <w:rsid w:val="00BE7600"/>
    <w:rsid w:val="00BF022E"/>
    <w:rsid w:val="00BF0608"/>
    <w:rsid w:val="00BF1183"/>
    <w:rsid w:val="00BF1BB9"/>
    <w:rsid w:val="00BF221A"/>
    <w:rsid w:val="00BF2351"/>
    <w:rsid w:val="00BF2926"/>
    <w:rsid w:val="00BF383D"/>
    <w:rsid w:val="00BF3B56"/>
    <w:rsid w:val="00BF3E5F"/>
    <w:rsid w:val="00BF619F"/>
    <w:rsid w:val="00BF6A23"/>
    <w:rsid w:val="00C00AB7"/>
    <w:rsid w:val="00C013EE"/>
    <w:rsid w:val="00C01739"/>
    <w:rsid w:val="00C01C5B"/>
    <w:rsid w:val="00C02A85"/>
    <w:rsid w:val="00C03ACD"/>
    <w:rsid w:val="00C041BE"/>
    <w:rsid w:val="00C05951"/>
    <w:rsid w:val="00C05FBF"/>
    <w:rsid w:val="00C05FC4"/>
    <w:rsid w:val="00C06A98"/>
    <w:rsid w:val="00C112D8"/>
    <w:rsid w:val="00C11581"/>
    <w:rsid w:val="00C11727"/>
    <w:rsid w:val="00C11E80"/>
    <w:rsid w:val="00C134D0"/>
    <w:rsid w:val="00C1402C"/>
    <w:rsid w:val="00C14186"/>
    <w:rsid w:val="00C15DA4"/>
    <w:rsid w:val="00C17FFC"/>
    <w:rsid w:val="00C2049D"/>
    <w:rsid w:val="00C2093F"/>
    <w:rsid w:val="00C21021"/>
    <w:rsid w:val="00C210CB"/>
    <w:rsid w:val="00C24D99"/>
    <w:rsid w:val="00C25E4A"/>
    <w:rsid w:val="00C30F72"/>
    <w:rsid w:val="00C311F2"/>
    <w:rsid w:val="00C31F06"/>
    <w:rsid w:val="00C328FF"/>
    <w:rsid w:val="00C33760"/>
    <w:rsid w:val="00C33C14"/>
    <w:rsid w:val="00C361BF"/>
    <w:rsid w:val="00C40811"/>
    <w:rsid w:val="00C40A4C"/>
    <w:rsid w:val="00C40F91"/>
    <w:rsid w:val="00C42792"/>
    <w:rsid w:val="00C42B05"/>
    <w:rsid w:val="00C43E18"/>
    <w:rsid w:val="00C44CF3"/>
    <w:rsid w:val="00C507F7"/>
    <w:rsid w:val="00C5144E"/>
    <w:rsid w:val="00C518AE"/>
    <w:rsid w:val="00C51B1B"/>
    <w:rsid w:val="00C52FB6"/>
    <w:rsid w:val="00C53C36"/>
    <w:rsid w:val="00C55389"/>
    <w:rsid w:val="00C55ADA"/>
    <w:rsid w:val="00C55D3C"/>
    <w:rsid w:val="00C5753D"/>
    <w:rsid w:val="00C63BCE"/>
    <w:rsid w:val="00C65C43"/>
    <w:rsid w:val="00C663B4"/>
    <w:rsid w:val="00C663DB"/>
    <w:rsid w:val="00C6726B"/>
    <w:rsid w:val="00C67D9E"/>
    <w:rsid w:val="00C7014D"/>
    <w:rsid w:val="00C70A9A"/>
    <w:rsid w:val="00C712A8"/>
    <w:rsid w:val="00C7446A"/>
    <w:rsid w:val="00C744B1"/>
    <w:rsid w:val="00C74CA1"/>
    <w:rsid w:val="00C7663B"/>
    <w:rsid w:val="00C769DB"/>
    <w:rsid w:val="00C77016"/>
    <w:rsid w:val="00C77531"/>
    <w:rsid w:val="00C8116F"/>
    <w:rsid w:val="00C842C2"/>
    <w:rsid w:val="00C87C6E"/>
    <w:rsid w:val="00C90FEA"/>
    <w:rsid w:val="00C92C9C"/>
    <w:rsid w:val="00C9524D"/>
    <w:rsid w:val="00C957F1"/>
    <w:rsid w:val="00C96035"/>
    <w:rsid w:val="00CA13FC"/>
    <w:rsid w:val="00CA45C3"/>
    <w:rsid w:val="00CA55A0"/>
    <w:rsid w:val="00CA5AE8"/>
    <w:rsid w:val="00CB1FB5"/>
    <w:rsid w:val="00CB20DD"/>
    <w:rsid w:val="00CB3C2D"/>
    <w:rsid w:val="00CB4F40"/>
    <w:rsid w:val="00CB5DF3"/>
    <w:rsid w:val="00CB6048"/>
    <w:rsid w:val="00CB6C89"/>
    <w:rsid w:val="00CB6E79"/>
    <w:rsid w:val="00CC0EF0"/>
    <w:rsid w:val="00CC1112"/>
    <w:rsid w:val="00CC2111"/>
    <w:rsid w:val="00CC23D1"/>
    <w:rsid w:val="00CC3893"/>
    <w:rsid w:val="00CC4D2A"/>
    <w:rsid w:val="00CC621F"/>
    <w:rsid w:val="00CC73D3"/>
    <w:rsid w:val="00CD2869"/>
    <w:rsid w:val="00CD41A3"/>
    <w:rsid w:val="00CD45B9"/>
    <w:rsid w:val="00CD689D"/>
    <w:rsid w:val="00CD6F59"/>
    <w:rsid w:val="00CE19EC"/>
    <w:rsid w:val="00CE1D6E"/>
    <w:rsid w:val="00CE1F6D"/>
    <w:rsid w:val="00CE2A32"/>
    <w:rsid w:val="00CE2DE1"/>
    <w:rsid w:val="00CE420A"/>
    <w:rsid w:val="00CE4DA1"/>
    <w:rsid w:val="00CE5315"/>
    <w:rsid w:val="00CE652F"/>
    <w:rsid w:val="00CF1565"/>
    <w:rsid w:val="00CF29E2"/>
    <w:rsid w:val="00CF3270"/>
    <w:rsid w:val="00CF3CFC"/>
    <w:rsid w:val="00CF66B1"/>
    <w:rsid w:val="00CF6861"/>
    <w:rsid w:val="00D006FA"/>
    <w:rsid w:val="00D01FAA"/>
    <w:rsid w:val="00D023DC"/>
    <w:rsid w:val="00D02F04"/>
    <w:rsid w:val="00D032DD"/>
    <w:rsid w:val="00D03477"/>
    <w:rsid w:val="00D041A5"/>
    <w:rsid w:val="00D056F0"/>
    <w:rsid w:val="00D06F37"/>
    <w:rsid w:val="00D07424"/>
    <w:rsid w:val="00D10D46"/>
    <w:rsid w:val="00D119B5"/>
    <w:rsid w:val="00D11C26"/>
    <w:rsid w:val="00D1284E"/>
    <w:rsid w:val="00D13333"/>
    <w:rsid w:val="00D1445E"/>
    <w:rsid w:val="00D15752"/>
    <w:rsid w:val="00D161B0"/>
    <w:rsid w:val="00D16C3E"/>
    <w:rsid w:val="00D20895"/>
    <w:rsid w:val="00D20FFF"/>
    <w:rsid w:val="00D218DA"/>
    <w:rsid w:val="00D2296C"/>
    <w:rsid w:val="00D24126"/>
    <w:rsid w:val="00D24B39"/>
    <w:rsid w:val="00D25DB7"/>
    <w:rsid w:val="00D32D7B"/>
    <w:rsid w:val="00D34799"/>
    <w:rsid w:val="00D34B47"/>
    <w:rsid w:val="00D34E63"/>
    <w:rsid w:val="00D3520B"/>
    <w:rsid w:val="00D354D9"/>
    <w:rsid w:val="00D36295"/>
    <w:rsid w:val="00D36D00"/>
    <w:rsid w:val="00D37329"/>
    <w:rsid w:val="00D41A14"/>
    <w:rsid w:val="00D41B1A"/>
    <w:rsid w:val="00D41E46"/>
    <w:rsid w:val="00D46E68"/>
    <w:rsid w:val="00D50AAE"/>
    <w:rsid w:val="00D50B7F"/>
    <w:rsid w:val="00D50C07"/>
    <w:rsid w:val="00D50CF8"/>
    <w:rsid w:val="00D50FE5"/>
    <w:rsid w:val="00D52C87"/>
    <w:rsid w:val="00D53109"/>
    <w:rsid w:val="00D54DE8"/>
    <w:rsid w:val="00D557D9"/>
    <w:rsid w:val="00D60970"/>
    <w:rsid w:val="00D61544"/>
    <w:rsid w:val="00D62548"/>
    <w:rsid w:val="00D62936"/>
    <w:rsid w:val="00D62DD2"/>
    <w:rsid w:val="00D63E78"/>
    <w:rsid w:val="00D6453B"/>
    <w:rsid w:val="00D65DAB"/>
    <w:rsid w:val="00D701B8"/>
    <w:rsid w:val="00D70C5E"/>
    <w:rsid w:val="00D70D7A"/>
    <w:rsid w:val="00D72BA8"/>
    <w:rsid w:val="00D7377A"/>
    <w:rsid w:val="00D7630C"/>
    <w:rsid w:val="00D7642C"/>
    <w:rsid w:val="00D8151F"/>
    <w:rsid w:val="00D8159B"/>
    <w:rsid w:val="00D84509"/>
    <w:rsid w:val="00D86044"/>
    <w:rsid w:val="00D860F0"/>
    <w:rsid w:val="00D875F2"/>
    <w:rsid w:val="00D877A7"/>
    <w:rsid w:val="00D87A65"/>
    <w:rsid w:val="00D9518A"/>
    <w:rsid w:val="00D97E00"/>
    <w:rsid w:val="00DA0312"/>
    <w:rsid w:val="00DA0A8A"/>
    <w:rsid w:val="00DA0E2D"/>
    <w:rsid w:val="00DA1FC1"/>
    <w:rsid w:val="00DA2D0B"/>
    <w:rsid w:val="00DA40AF"/>
    <w:rsid w:val="00DA4349"/>
    <w:rsid w:val="00DA4CD3"/>
    <w:rsid w:val="00DA7F1D"/>
    <w:rsid w:val="00DB07F6"/>
    <w:rsid w:val="00DB0BD5"/>
    <w:rsid w:val="00DB21CC"/>
    <w:rsid w:val="00DB2595"/>
    <w:rsid w:val="00DB282A"/>
    <w:rsid w:val="00DB2D76"/>
    <w:rsid w:val="00DB3E32"/>
    <w:rsid w:val="00DB43D9"/>
    <w:rsid w:val="00DB4A09"/>
    <w:rsid w:val="00DB66D6"/>
    <w:rsid w:val="00DB7A74"/>
    <w:rsid w:val="00DB7C7C"/>
    <w:rsid w:val="00DC11D1"/>
    <w:rsid w:val="00DC127F"/>
    <w:rsid w:val="00DC1460"/>
    <w:rsid w:val="00DC1672"/>
    <w:rsid w:val="00DC2A35"/>
    <w:rsid w:val="00DC5820"/>
    <w:rsid w:val="00DC66FC"/>
    <w:rsid w:val="00DC6A15"/>
    <w:rsid w:val="00DC7172"/>
    <w:rsid w:val="00DC7FAF"/>
    <w:rsid w:val="00DD1379"/>
    <w:rsid w:val="00DD3F5A"/>
    <w:rsid w:val="00DD5C71"/>
    <w:rsid w:val="00DE0D12"/>
    <w:rsid w:val="00DE0FD7"/>
    <w:rsid w:val="00DE11B6"/>
    <w:rsid w:val="00DE292D"/>
    <w:rsid w:val="00DE5B57"/>
    <w:rsid w:val="00DE6C46"/>
    <w:rsid w:val="00DE72D9"/>
    <w:rsid w:val="00DE78F5"/>
    <w:rsid w:val="00DF07AC"/>
    <w:rsid w:val="00DF1815"/>
    <w:rsid w:val="00DF26F1"/>
    <w:rsid w:val="00DF56ED"/>
    <w:rsid w:val="00DF6828"/>
    <w:rsid w:val="00E009C3"/>
    <w:rsid w:val="00E0230E"/>
    <w:rsid w:val="00E0360A"/>
    <w:rsid w:val="00E05205"/>
    <w:rsid w:val="00E06412"/>
    <w:rsid w:val="00E07B45"/>
    <w:rsid w:val="00E10782"/>
    <w:rsid w:val="00E10FED"/>
    <w:rsid w:val="00E119FE"/>
    <w:rsid w:val="00E11FEA"/>
    <w:rsid w:val="00E132AD"/>
    <w:rsid w:val="00E15E87"/>
    <w:rsid w:val="00E17275"/>
    <w:rsid w:val="00E17563"/>
    <w:rsid w:val="00E20AE4"/>
    <w:rsid w:val="00E2193F"/>
    <w:rsid w:val="00E229A4"/>
    <w:rsid w:val="00E22ACC"/>
    <w:rsid w:val="00E26124"/>
    <w:rsid w:val="00E26643"/>
    <w:rsid w:val="00E27C79"/>
    <w:rsid w:val="00E30522"/>
    <w:rsid w:val="00E33E27"/>
    <w:rsid w:val="00E3432C"/>
    <w:rsid w:val="00E351A3"/>
    <w:rsid w:val="00E35526"/>
    <w:rsid w:val="00E35739"/>
    <w:rsid w:val="00E35E56"/>
    <w:rsid w:val="00E36D42"/>
    <w:rsid w:val="00E4584C"/>
    <w:rsid w:val="00E46228"/>
    <w:rsid w:val="00E46EC2"/>
    <w:rsid w:val="00E47DC9"/>
    <w:rsid w:val="00E5104A"/>
    <w:rsid w:val="00E51672"/>
    <w:rsid w:val="00E52479"/>
    <w:rsid w:val="00E52F6D"/>
    <w:rsid w:val="00E55EDE"/>
    <w:rsid w:val="00E56252"/>
    <w:rsid w:val="00E60362"/>
    <w:rsid w:val="00E60B11"/>
    <w:rsid w:val="00E62C52"/>
    <w:rsid w:val="00E62E4B"/>
    <w:rsid w:val="00E63CEE"/>
    <w:rsid w:val="00E63D3E"/>
    <w:rsid w:val="00E6658B"/>
    <w:rsid w:val="00E6685B"/>
    <w:rsid w:val="00E668EE"/>
    <w:rsid w:val="00E66BA7"/>
    <w:rsid w:val="00E67371"/>
    <w:rsid w:val="00E67758"/>
    <w:rsid w:val="00E70FFA"/>
    <w:rsid w:val="00E7238D"/>
    <w:rsid w:val="00E73677"/>
    <w:rsid w:val="00E76602"/>
    <w:rsid w:val="00E76E2F"/>
    <w:rsid w:val="00E77956"/>
    <w:rsid w:val="00E779BC"/>
    <w:rsid w:val="00E80D0B"/>
    <w:rsid w:val="00E82948"/>
    <w:rsid w:val="00E829F4"/>
    <w:rsid w:val="00E8345B"/>
    <w:rsid w:val="00E84072"/>
    <w:rsid w:val="00E84695"/>
    <w:rsid w:val="00E8559A"/>
    <w:rsid w:val="00E86EA2"/>
    <w:rsid w:val="00E91228"/>
    <w:rsid w:val="00E92644"/>
    <w:rsid w:val="00E945AA"/>
    <w:rsid w:val="00E94A1C"/>
    <w:rsid w:val="00EA1F5A"/>
    <w:rsid w:val="00EA3257"/>
    <w:rsid w:val="00EA437C"/>
    <w:rsid w:val="00EA5D7E"/>
    <w:rsid w:val="00EA6846"/>
    <w:rsid w:val="00EA785C"/>
    <w:rsid w:val="00EA7C91"/>
    <w:rsid w:val="00EB1235"/>
    <w:rsid w:val="00EB2873"/>
    <w:rsid w:val="00EB3EE3"/>
    <w:rsid w:val="00EB4CD5"/>
    <w:rsid w:val="00EB566B"/>
    <w:rsid w:val="00EB598A"/>
    <w:rsid w:val="00EB6A70"/>
    <w:rsid w:val="00EB7B7F"/>
    <w:rsid w:val="00EC082E"/>
    <w:rsid w:val="00EC0A88"/>
    <w:rsid w:val="00EC3CF7"/>
    <w:rsid w:val="00EC4C81"/>
    <w:rsid w:val="00EC5EF6"/>
    <w:rsid w:val="00ED0FBF"/>
    <w:rsid w:val="00ED159F"/>
    <w:rsid w:val="00ED2379"/>
    <w:rsid w:val="00ED3ABB"/>
    <w:rsid w:val="00ED449C"/>
    <w:rsid w:val="00ED539E"/>
    <w:rsid w:val="00ED6659"/>
    <w:rsid w:val="00ED67DE"/>
    <w:rsid w:val="00EE2E42"/>
    <w:rsid w:val="00EE6C97"/>
    <w:rsid w:val="00EF24C4"/>
    <w:rsid w:val="00EF29C2"/>
    <w:rsid w:val="00EF774B"/>
    <w:rsid w:val="00F01C39"/>
    <w:rsid w:val="00F04C6D"/>
    <w:rsid w:val="00F061AB"/>
    <w:rsid w:val="00F124DD"/>
    <w:rsid w:val="00F1516C"/>
    <w:rsid w:val="00F15C70"/>
    <w:rsid w:val="00F15CA8"/>
    <w:rsid w:val="00F1649C"/>
    <w:rsid w:val="00F16758"/>
    <w:rsid w:val="00F17030"/>
    <w:rsid w:val="00F170C6"/>
    <w:rsid w:val="00F17F00"/>
    <w:rsid w:val="00F20341"/>
    <w:rsid w:val="00F20588"/>
    <w:rsid w:val="00F21814"/>
    <w:rsid w:val="00F21DC8"/>
    <w:rsid w:val="00F24D17"/>
    <w:rsid w:val="00F2676C"/>
    <w:rsid w:val="00F26A60"/>
    <w:rsid w:val="00F2732C"/>
    <w:rsid w:val="00F30826"/>
    <w:rsid w:val="00F31826"/>
    <w:rsid w:val="00F31E24"/>
    <w:rsid w:val="00F3480E"/>
    <w:rsid w:val="00F35D60"/>
    <w:rsid w:val="00F37170"/>
    <w:rsid w:val="00F407C0"/>
    <w:rsid w:val="00F41488"/>
    <w:rsid w:val="00F41B58"/>
    <w:rsid w:val="00F42E4B"/>
    <w:rsid w:val="00F43ADA"/>
    <w:rsid w:val="00F45E5D"/>
    <w:rsid w:val="00F47474"/>
    <w:rsid w:val="00F50948"/>
    <w:rsid w:val="00F54A65"/>
    <w:rsid w:val="00F5549F"/>
    <w:rsid w:val="00F56080"/>
    <w:rsid w:val="00F6049B"/>
    <w:rsid w:val="00F61D2D"/>
    <w:rsid w:val="00F61F86"/>
    <w:rsid w:val="00F63484"/>
    <w:rsid w:val="00F63B4E"/>
    <w:rsid w:val="00F64658"/>
    <w:rsid w:val="00F66CA2"/>
    <w:rsid w:val="00F67384"/>
    <w:rsid w:val="00F67728"/>
    <w:rsid w:val="00F70C57"/>
    <w:rsid w:val="00F72128"/>
    <w:rsid w:val="00F72192"/>
    <w:rsid w:val="00F72253"/>
    <w:rsid w:val="00F728E6"/>
    <w:rsid w:val="00F729C3"/>
    <w:rsid w:val="00F729D4"/>
    <w:rsid w:val="00F731DB"/>
    <w:rsid w:val="00F739D9"/>
    <w:rsid w:val="00F74143"/>
    <w:rsid w:val="00F74E13"/>
    <w:rsid w:val="00F75762"/>
    <w:rsid w:val="00F75AF8"/>
    <w:rsid w:val="00F75BC1"/>
    <w:rsid w:val="00F76B72"/>
    <w:rsid w:val="00F7770C"/>
    <w:rsid w:val="00F806DC"/>
    <w:rsid w:val="00F80BDD"/>
    <w:rsid w:val="00F81DD0"/>
    <w:rsid w:val="00F82D2C"/>
    <w:rsid w:val="00F8433F"/>
    <w:rsid w:val="00F84B9C"/>
    <w:rsid w:val="00F90AD8"/>
    <w:rsid w:val="00F90B2D"/>
    <w:rsid w:val="00F919B1"/>
    <w:rsid w:val="00F930DF"/>
    <w:rsid w:val="00F951DC"/>
    <w:rsid w:val="00F95625"/>
    <w:rsid w:val="00F9686E"/>
    <w:rsid w:val="00FA19F4"/>
    <w:rsid w:val="00FA2A91"/>
    <w:rsid w:val="00FA77A3"/>
    <w:rsid w:val="00FA7B43"/>
    <w:rsid w:val="00FB08FA"/>
    <w:rsid w:val="00FB298E"/>
    <w:rsid w:val="00FB3FBB"/>
    <w:rsid w:val="00FB49A2"/>
    <w:rsid w:val="00FB5C8A"/>
    <w:rsid w:val="00FB6F0C"/>
    <w:rsid w:val="00FC252F"/>
    <w:rsid w:val="00FC2BDA"/>
    <w:rsid w:val="00FC2DC9"/>
    <w:rsid w:val="00FC40C2"/>
    <w:rsid w:val="00FC51E2"/>
    <w:rsid w:val="00FD2826"/>
    <w:rsid w:val="00FD2E40"/>
    <w:rsid w:val="00FD3F23"/>
    <w:rsid w:val="00FD3FF4"/>
    <w:rsid w:val="00FD4AB4"/>
    <w:rsid w:val="00FD7291"/>
    <w:rsid w:val="00FE4E7C"/>
    <w:rsid w:val="00FE6326"/>
    <w:rsid w:val="00FE6DA2"/>
    <w:rsid w:val="00FF2155"/>
    <w:rsid w:val="00FF2835"/>
    <w:rsid w:val="00FF58F6"/>
    <w:rsid w:val="00FF6423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5E0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5E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5E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5E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5E0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03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03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03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03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03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F170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1703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1703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1703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F1703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F1703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F1703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F1703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F1703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F17030"/>
    <w:rPr>
      <w:rFonts w:ascii="Times New Roman" w:hAnsi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70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1703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17030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F1703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F17030"/>
    <w:rPr>
      <w:b/>
      <w:bCs/>
    </w:rPr>
  </w:style>
  <w:style w:type="character" w:styleId="a9">
    <w:name w:val="Emphasis"/>
    <w:uiPriority w:val="20"/>
    <w:qFormat/>
    <w:rsid w:val="00F17030"/>
    <w:rPr>
      <w:i/>
      <w:iCs/>
    </w:rPr>
  </w:style>
  <w:style w:type="paragraph" w:styleId="aa">
    <w:name w:val="No Spacing"/>
    <w:qFormat/>
    <w:rsid w:val="00F1703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170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7030"/>
    <w:rPr>
      <w:rFonts w:ascii="Times New Roman" w:hAnsi="Times New Roman"/>
      <w:i/>
      <w:iCs/>
      <w:color w:val="000000"/>
    </w:rPr>
  </w:style>
  <w:style w:type="character" w:customStyle="1" w:styleId="22">
    <w:name w:val="Цитата 2 Знак"/>
    <w:link w:val="21"/>
    <w:uiPriority w:val="29"/>
    <w:rsid w:val="00F17030"/>
    <w:rPr>
      <w:rFonts w:ascii="Times New Roman" w:hAnsi="Times New Roman"/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1703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F17030"/>
    <w:rPr>
      <w:rFonts w:ascii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F17030"/>
    <w:rPr>
      <w:i/>
      <w:iCs/>
      <w:color w:val="808080"/>
    </w:rPr>
  </w:style>
  <w:style w:type="character" w:styleId="af">
    <w:name w:val="Intense Emphasis"/>
    <w:uiPriority w:val="21"/>
    <w:qFormat/>
    <w:rsid w:val="00F1703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F1703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F1703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F170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703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A19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A19F4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5052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50527C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5052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50527C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rsid w:val="003B5E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semiHidden/>
    <w:rsid w:val="003B5E0E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semiHidden/>
    <w:rsid w:val="00B87A7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B5E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rsid w:val="003B5E0E"/>
    <w:rPr>
      <w:color w:val="0000FF"/>
      <w:u w:val="none"/>
    </w:rPr>
  </w:style>
  <w:style w:type="table" w:styleId="afd">
    <w:name w:val="Table Grid"/>
    <w:basedOn w:val="a1"/>
    <w:uiPriority w:val="59"/>
    <w:rsid w:val="00B8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B5E0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5E0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5E0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95E9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328D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9E0E-95AB-4D5C-B3FE-7D6E0253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 Татьяна  Сергеевна</dc:creator>
  <cp:lastModifiedBy>Пользователь Windows</cp:lastModifiedBy>
  <cp:revision>21</cp:revision>
  <cp:lastPrinted>2017-12-25T05:35:00Z</cp:lastPrinted>
  <dcterms:created xsi:type="dcterms:W3CDTF">2017-12-12T08:13:00Z</dcterms:created>
  <dcterms:modified xsi:type="dcterms:W3CDTF">2019-01-14T08:57:00Z</dcterms:modified>
</cp:coreProperties>
</file>